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0"/>
      </w:tblGrid>
      <w:tr w:rsidR="009E230F" w:rsidTr="009E230F">
        <w:trPr>
          <w:tblCellSpacing w:w="15" w:type="dxa"/>
        </w:trPr>
        <w:tc>
          <w:tcPr>
            <w:tcW w:w="0" w:type="auto"/>
            <w:hideMark/>
          </w:tcPr>
          <w:p w:rsidR="009E230F" w:rsidRDefault="009E230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86250" cy="3003550"/>
                  <wp:effectExtent l="19050" t="0" r="0" b="0"/>
                  <wp:docPr id="21" name="Рисунок 21" descr="rekvi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kvi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0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0F" w:rsidRDefault="009E230F" w:rsidP="009E230F">
      <w:pPr>
        <w:pStyle w:val="a8"/>
        <w:spacing w:after="240" w:afterAutospacing="0"/>
        <w:jc w:val="center"/>
      </w:pPr>
      <w:bookmarkStart w:id="0" w:name="glava_0"/>
      <w:r>
        <w:rPr>
          <w:rStyle w:val="a9"/>
        </w:rPr>
        <w:t>Порядок приема</w:t>
      </w:r>
      <w:bookmarkEnd w:id="0"/>
      <w:r>
        <w:br/>
      </w:r>
      <w:r>
        <w:rPr>
          <w:rStyle w:val="a9"/>
        </w:rPr>
        <w:t xml:space="preserve">в учреждение образования «Могилевский институт </w:t>
      </w:r>
      <w:r>
        <w:br/>
      </w:r>
      <w:r>
        <w:rPr>
          <w:rStyle w:val="a9"/>
        </w:rPr>
        <w:t xml:space="preserve">Министерства внутренних дел Республики Беларусь» </w:t>
      </w:r>
      <w:r>
        <w:br/>
      </w:r>
      <w:r>
        <w:rPr>
          <w:rStyle w:val="a9"/>
        </w:rPr>
        <w:t>на 2022 год для получения высшего образования I ступени</w:t>
      </w:r>
    </w:p>
    <w:p w:rsidR="009E230F" w:rsidRDefault="009E230F" w:rsidP="009E230F">
      <w:pPr>
        <w:pStyle w:val="a8"/>
        <w:spacing w:after="240" w:afterAutospacing="0"/>
        <w:jc w:val="center"/>
      </w:pPr>
      <w:bookmarkStart w:id="1" w:name="glava_1"/>
      <w:r>
        <w:rPr>
          <w:rStyle w:val="a9"/>
        </w:rPr>
        <w:t xml:space="preserve">ГЛАВА I. </w:t>
      </w:r>
      <w:bookmarkEnd w:id="1"/>
      <w:r>
        <w:rPr>
          <w:b/>
          <w:bCs/>
        </w:rPr>
        <w:br/>
      </w:r>
      <w:r>
        <w:rPr>
          <w:rStyle w:val="a9"/>
        </w:rPr>
        <w:t>ОБЩИЕ ПОЛОЖЕНИЯ</w:t>
      </w:r>
    </w:p>
    <w:p w:rsidR="009E230F" w:rsidRDefault="009E230F" w:rsidP="009E230F">
      <w:pPr>
        <w:pStyle w:val="a8"/>
        <w:jc w:val="both"/>
      </w:pPr>
      <w:r>
        <w:br/>
        <w:t>1. Адрес и контактная информация:</w:t>
      </w:r>
    </w:p>
    <w:p w:rsidR="009E230F" w:rsidRDefault="009E230F" w:rsidP="009E230F">
      <w:pPr>
        <w:pStyle w:val="a8"/>
        <w:jc w:val="both"/>
      </w:pPr>
      <w:r>
        <w:t>адрес: 212011, г. Могилев, ул. Крупской, 67;</w:t>
      </w:r>
    </w:p>
    <w:p w:rsidR="009E230F" w:rsidRDefault="009E230F" w:rsidP="009E230F">
      <w:pPr>
        <w:pStyle w:val="a8"/>
        <w:jc w:val="both"/>
      </w:pPr>
      <w:r>
        <w:t>телефоны: (0222) 71-93-12 (приемная начальника), 71-84-85, 71-91-54, 72-41-75, 72-41-08 (отделение заочного обучения), 72-40-73 (отдел кадров);</w:t>
      </w:r>
    </w:p>
    <w:p w:rsidR="009E230F" w:rsidRDefault="009E230F" w:rsidP="009E230F">
      <w:pPr>
        <w:pStyle w:val="a8"/>
        <w:jc w:val="both"/>
      </w:pPr>
      <w:r>
        <w:t>факс: (0222) 72-41-49;</w:t>
      </w:r>
    </w:p>
    <w:p w:rsidR="009E230F" w:rsidRDefault="009E230F" w:rsidP="009E230F">
      <w:pPr>
        <w:pStyle w:val="a8"/>
        <w:jc w:val="both"/>
      </w:pPr>
      <w:proofErr w:type="spellStart"/>
      <w:r>
        <w:t>веб-сайт</w:t>
      </w:r>
      <w:proofErr w:type="spellEnd"/>
      <w:r>
        <w:t xml:space="preserve">: </w:t>
      </w:r>
      <w:hyperlink r:id="rId7" w:history="1">
        <w:r>
          <w:rPr>
            <w:rStyle w:val="a5"/>
          </w:rPr>
          <w:t>www.institutemvd.by</w:t>
        </w:r>
      </w:hyperlink>
      <w:r>
        <w:t>;</w:t>
      </w:r>
    </w:p>
    <w:p w:rsidR="009E230F" w:rsidRPr="009E230F" w:rsidRDefault="009E230F" w:rsidP="009E230F">
      <w:pPr>
        <w:pStyle w:val="a8"/>
        <w:jc w:val="both"/>
        <w:rPr>
          <w:lang w:val="en-US"/>
        </w:rPr>
      </w:pPr>
      <w:proofErr w:type="gramStart"/>
      <w:r w:rsidRPr="009E230F">
        <w:rPr>
          <w:lang w:val="en-US"/>
        </w:rPr>
        <w:t>e-mail</w:t>
      </w:r>
      <w:proofErr w:type="gramEnd"/>
      <w:r w:rsidRPr="009E230F">
        <w:rPr>
          <w:lang w:val="en-US"/>
        </w:rPr>
        <w:t xml:space="preserve">: </w:t>
      </w:r>
      <w:hyperlink r:id="rId8" w:history="1">
        <w:r w:rsidRPr="009E230F">
          <w:rPr>
            <w:rStyle w:val="a5"/>
            <w:lang w:val="en-US"/>
          </w:rPr>
          <w:t>mi@institutemvd.by</w:t>
        </w:r>
      </w:hyperlink>
      <w:r w:rsidRPr="009E230F">
        <w:rPr>
          <w:lang w:val="en-US"/>
        </w:rPr>
        <w:t>.</w:t>
      </w:r>
    </w:p>
    <w:p w:rsidR="009E230F" w:rsidRDefault="009E230F" w:rsidP="009E230F">
      <w:pPr>
        <w:pStyle w:val="a8"/>
        <w:jc w:val="both"/>
      </w:pPr>
      <w:r>
        <w:t>2. Условия и порядок приема абитуриентов в учреждение образования «Могилевский институт Министерства внутренних дел Республики Беларусь» (далее – Институт) для получения высшего образования I ступени устанавливаются:</w:t>
      </w:r>
    </w:p>
    <w:p w:rsidR="009E230F" w:rsidRDefault="009E230F" w:rsidP="009E230F">
      <w:pPr>
        <w:pStyle w:val="a8"/>
        <w:jc w:val="both"/>
      </w:pPr>
      <w:r>
        <w:t>Правилами приема лиц для получения высшего образования I ступени, утвержденными Указом Президента Республики Беларусь от 7 февраля 2006 г. № 80 (далее – Правила);</w:t>
      </w:r>
    </w:p>
    <w:p w:rsidR="009E230F" w:rsidRDefault="009E230F" w:rsidP="009E230F">
      <w:pPr>
        <w:pStyle w:val="a8"/>
        <w:jc w:val="both"/>
      </w:pPr>
      <w:r>
        <w:t>Положением о прохождении службы в органах внутренних дел Республики Беларусь, утвержденным Указом Президента Республики Беларусь от 15 марта 2012 г. № 133 (далее – Положение о прохождении службы);</w:t>
      </w:r>
    </w:p>
    <w:p w:rsidR="009E230F" w:rsidRDefault="009E230F" w:rsidP="009E230F">
      <w:pPr>
        <w:pStyle w:val="a8"/>
        <w:jc w:val="both"/>
      </w:pPr>
      <w:r>
        <w:lastRenderedPageBreak/>
        <w:t xml:space="preserve">Инструкцией о порядке медицинского </w:t>
      </w:r>
      <w:proofErr w:type="gramStart"/>
      <w:r>
        <w:t>освидетельствования сотрудников органов внутренних дел Республики</w:t>
      </w:r>
      <w:proofErr w:type="gramEnd"/>
      <w:r>
        <w:t xml:space="preserve"> Беларусь, граждан, принимаемых на службу в органы внутренних дел Республики Беларусь, утвержденной постановлением Министерства внутренних дел Республики Беларусь от 4 марта 2013 г. № 70 (далее – Инструкция о порядке медицинского освидетельствования);</w:t>
      </w:r>
    </w:p>
    <w:p w:rsidR="009E230F" w:rsidRDefault="009E230F" w:rsidP="009E230F">
      <w:pPr>
        <w:pStyle w:val="a8"/>
        <w:jc w:val="both"/>
      </w:pPr>
      <w:r>
        <w:t>постановлением Министерства образования Республики Беларусь (далее – Минобразования) от 30 июня 2015 г. № 72 «О вступительных испытаниях при поступлении на I ступень высшего образования»;</w:t>
      </w:r>
    </w:p>
    <w:p w:rsidR="009E230F" w:rsidRDefault="009E230F" w:rsidP="009E230F">
      <w:pPr>
        <w:pStyle w:val="a8"/>
        <w:jc w:val="both"/>
      </w:pPr>
      <w:r>
        <w:t>нормативными правовыми актами Министерства внутренних дел Республики Беларусь (далее – МВД), регламентирующими порядок профессионального отбора абитуриентов;</w:t>
      </w:r>
      <w:r>
        <w:br/>
        <w:t>настоящим Порядком.</w:t>
      </w:r>
    </w:p>
    <w:p w:rsidR="009E230F" w:rsidRDefault="009E230F" w:rsidP="009E230F">
      <w:pPr>
        <w:pStyle w:val="a8"/>
        <w:jc w:val="both"/>
      </w:pPr>
      <w:r>
        <w:t>3. Институт имеет специальное разрешение (лицензию) на право осуществления образовательной деятельности № 02100/425, выданное на основании решения Министерства образования Республики Беларусь от 30 апреля 2004 г. № 624.</w:t>
      </w:r>
    </w:p>
    <w:p w:rsidR="009E230F" w:rsidRDefault="009E230F" w:rsidP="009E230F">
      <w:pPr>
        <w:pStyle w:val="a8"/>
        <w:jc w:val="both"/>
      </w:pPr>
      <w:r>
        <w:t xml:space="preserve">4. </w:t>
      </w:r>
      <w:proofErr w:type="gramStart"/>
      <w:r>
        <w:t>Обязательный для изучения иностранный язык в Институте – английский или немецкий (по выбору обучающегося).</w:t>
      </w:r>
      <w:proofErr w:type="gramEnd"/>
    </w:p>
    <w:p w:rsidR="009E230F" w:rsidRDefault="009E230F" w:rsidP="009E230F">
      <w:pPr>
        <w:pStyle w:val="a8"/>
        <w:jc w:val="both"/>
        <w:rPr>
          <w:rStyle w:val="a9"/>
        </w:rPr>
      </w:pPr>
      <w:r>
        <w:t> </w:t>
      </w:r>
      <w:bookmarkStart w:id="2" w:name="glava_2"/>
      <w:r>
        <w:rPr>
          <w:rStyle w:val="a9"/>
        </w:rPr>
        <w:t xml:space="preserve">ГЛАВА II. </w:t>
      </w:r>
      <w:bookmarkEnd w:id="2"/>
    </w:p>
    <w:p w:rsidR="009E230F" w:rsidRDefault="009E230F" w:rsidP="009E230F">
      <w:pPr>
        <w:pStyle w:val="a8"/>
        <w:jc w:val="both"/>
      </w:pPr>
      <w:r>
        <w:rPr>
          <w:rStyle w:val="a9"/>
        </w:rPr>
        <w:t>УСЛОВИЯ ПРОВЕДЕНИЯ КОНКУРСА</w:t>
      </w:r>
    </w:p>
    <w:p w:rsidR="009E230F" w:rsidRDefault="009E230F" w:rsidP="009E230F">
      <w:pPr>
        <w:pStyle w:val="a8"/>
        <w:jc w:val="both"/>
      </w:pPr>
      <w:r>
        <w:t>5. Для участия в конкурсе по специальностям высшего образования I ступени абитуриенты подают в приемную комиссию Института сертификаты централизованного тестирования (далее – ЦТ) по трем учебным предметам: по белорусскому или русскому языку (по выбору абитуриента) и по двум профильным испытаниям по обществоведению и иностранному языку в соответствии с постановлением № 72.</w:t>
      </w:r>
    </w:p>
    <w:p w:rsidR="009E230F" w:rsidRDefault="009E230F" w:rsidP="009E230F">
      <w:pPr>
        <w:pStyle w:val="a8"/>
        <w:jc w:val="both"/>
      </w:pPr>
      <w:r>
        <w:t>6. Прием абитуриентов в Институт осуществляется по специальностям: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9"/>
        <w:gridCol w:w="1705"/>
        <w:gridCol w:w="1570"/>
        <w:gridCol w:w="1680"/>
        <w:gridCol w:w="1685"/>
        <w:gridCol w:w="1289"/>
      </w:tblGrid>
      <w:tr w:rsidR="009E230F" w:rsidTr="009E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специальности (специализации)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вступительного испытания (ЦТ) по всем специальностям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Первое профильное испытание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Второе профильное испытание</w:t>
            </w:r>
          </w:p>
        </w:tc>
      </w:tr>
      <w:tr w:rsidR="009E230F" w:rsidTr="009E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общественной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 xml:space="preserve">1-93 01 </w:t>
            </w:r>
            <w:proofErr w:type="spellStart"/>
            <w: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>Юрист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>Русский/</w:t>
            </w:r>
            <w:r>
              <w:br/>
              <w:t>белорусский язык</w:t>
            </w:r>
            <w:r>
              <w:br/>
              <w:t>(по выбору абитуриента)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>обществоведение (ЦТ)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>иностранный язык (ЦТ)</w:t>
            </w:r>
          </w:p>
        </w:tc>
      </w:tr>
      <w:tr w:rsidR="009E230F" w:rsidTr="009E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оперативно-розыскной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>1-93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>
            <w:pPr>
              <w:jc w:val="center"/>
            </w:pPr>
            <w:r>
              <w:t>Юрист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0F" w:rsidRDefault="009E230F"/>
        </w:tc>
      </w:tr>
    </w:tbl>
    <w:p w:rsidR="009E230F" w:rsidRDefault="009E230F" w:rsidP="009E230F">
      <w:pPr>
        <w:pStyle w:val="a8"/>
        <w:jc w:val="both"/>
      </w:pPr>
      <w:r>
        <w:t>6.1. В дневной форме получения высшего образования I ступени за счет средств республиканского бюджета (срок обучения - 4 года):</w:t>
      </w:r>
    </w:p>
    <w:p w:rsidR="009E230F" w:rsidRDefault="009E230F" w:rsidP="009E230F">
      <w:r>
        <w:lastRenderedPageBreak/>
        <w:t>6.2. В заочной форме получения высшего образования I ступени за счет средств республиканского бюджета и на платной основе за счет собственных сре</w:t>
      </w:r>
      <w:proofErr w:type="gramStart"/>
      <w:r>
        <w:t>дств гр</w:t>
      </w:r>
      <w:proofErr w:type="gramEnd"/>
      <w:r>
        <w:t>ажданина (далее – на платной основе) (срок обучения - 5 лет).</w:t>
      </w:r>
    </w:p>
    <w:p w:rsidR="009E230F" w:rsidRDefault="009E230F" w:rsidP="009E230F">
      <w:pPr>
        <w:pStyle w:val="a8"/>
        <w:jc w:val="both"/>
        <w:rPr>
          <w:rStyle w:val="a9"/>
        </w:rPr>
      </w:pPr>
      <w:r>
        <w:t> </w:t>
      </w:r>
      <w:bookmarkStart w:id="3" w:name="glava_3"/>
      <w:r>
        <w:rPr>
          <w:rStyle w:val="a9"/>
        </w:rPr>
        <w:t xml:space="preserve">ГЛАВА III. </w:t>
      </w:r>
      <w:bookmarkEnd w:id="3"/>
    </w:p>
    <w:p w:rsidR="009E230F" w:rsidRDefault="009E230F" w:rsidP="009E230F">
      <w:pPr>
        <w:pStyle w:val="a8"/>
        <w:jc w:val="both"/>
      </w:pPr>
      <w:r>
        <w:rPr>
          <w:rStyle w:val="a9"/>
        </w:rPr>
        <w:t>ОСОБЕННОСТИ ПРОФЕССИОНАЛЬНОГО ОТБОРА АБИТУРИЕНТОВ И ПРЕДОСТАВЛЕНИЯ ДОКУМЕНТОВ</w:t>
      </w:r>
    </w:p>
    <w:p w:rsidR="009E230F" w:rsidRDefault="009E230F" w:rsidP="009E230F">
      <w:pPr>
        <w:pStyle w:val="a8"/>
        <w:jc w:val="both"/>
      </w:pPr>
      <w:r>
        <w:t>7. В Институт могут поступать абитуриенты, годные по состоянию здоровья к обучению в учреждениях образования МВД. Институт осуществляет подготовку кадров для подразделений криминальной милиции и милиции общественной безопасности органов внутренних дел Республики Беларусь.</w:t>
      </w:r>
      <w:r>
        <w:br/>
        <w:t>Возраст абитуриентов, поступающих в Институт, определяется по состоянию на 1 сентября 2022 года, если не указано иное.</w:t>
      </w:r>
    </w:p>
    <w:p w:rsidR="009E230F" w:rsidRDefault="009E230F" w:rsidP="009E230F">
      <w:pPr>
        <w:pStyle w:val="a8"/>
        <w:jc w:val="both"/>
      </w:pPr>
      <w:r>
        <w:t>8. Лица, изъявившие желание поступать в Институт, не позднее 15 апреля 2022 года подают:</w:t>
      </w:r>
    </w:p>
    <w:p w:rsidR="009E230F" w:rsidRDefault="009E230F" w:rsidP="009E230F">
      <w:pPr>
        <w:pStyle w:val="a8"/>
        <w:jc w:val="both"/>
      </w:pPr>
      <w:r>
        <w:t>сотрудники органов внутренних дел – рапорт на имя начальника органа внутренних дел, в котором проходят службу (курсанты первоначальной подготовки учреждений образования МВД – рапорт на имя начальника комплектующего органа);</w:t>
      </w:r>
    </w:p>
    <w:p w:rsidR="009E230F" w:rsidRDefault="009E230F" w:rsidP="009E230F">
      <w:pPr>
        <w:pStyle w:val="a8"/>
        <w:jc w:val="both"/>
      </w:pPr>
      <w:r>
        <w:t>военнослужащие – рапорт на имя командира воинской части, в которой проходят службу;</w:t>
      </w:r>
    </w:p>
    <w:p w:rsidR="009E230F" w:rsidRDefault="009E230F" w:rsidP="009E230F">
      <w:pPr>
        <w:pStyle w:val="a8"/>
        <w:jc w:val="both"/>
      </w:pPr>
      <w:r>
        <w:t>абитуриенты из числа гражданской молодежи – заявление на имя начальника органа внутренних дел по месту жительства.</w:t>
      </w:r>
    </w:p>
    <w:p w:rsidR="009E230F" w:rsidRDefault="009E230F" w:rsidP="009E230F">
      <w:pPr>
        <w:pStyle w:val="a8"/>
        <w:jc w:val="both"/>
      </w:pPr>
      <w:r>
        <w:t>9. Рапорт (заявление) подается в произвольной форме и должен содержать следующие сведения:</w:t>
      </w:r>
    </w:p>
    <w:p w:rsidR="009E230F" w:rsidRDefault="009E230F" w:rsidP="009E230F">
      <w:pPr>
        <w:pStyle w:val="a8"/>
        <w:jc w:val="both"/>
      </w:pPr>
      <w:r>
        <w:t>фамилию, имя, отчество;</w:t>
      </w:r>
    </w:p>
    <w:p w:rsidR="009E230F" w:rsidRDefault="009E230F" w:rsidP="009E230F">
      <w:pPr>
        <w:pStyle w:val="a8"/>
        <w:jc w:val="both"/>
      </w:pPr>
      <w:r>
        <w:t>дата и место рождения;</w:t>
      </w:r>
    </w:p>
    <w:p w:rsidR="009E230F" w:rsidRDefault="009E230F" w:rsidP="009E230F">
      <w:pPr>
        <w:pStyle w:val="a8"/>
        <w:jc w:val="both"/>
      </w:pPr>
      <w:r>
        <w:t>адрес места жительства;</w:t>
      </w:r>
    </w:p>
    <w:p w:rsidR="009E230F" w:rsidRDefault="009E230F" w:rsidP="009E230F">
      <w:pPr>
        <w:pStyle w:val="a8"/>
        <w:jc w:val="both"/>
      </w:pPr>
      <w:r>
        <w:t>мобильный телефон (с указанием кода сотового оператора) и домашний телефон (с указанием кода города);</w:t>
      </w:r>
    </w:p>
    <w:p w:rsidR="009E230F" w:rsidRDefault="009E230F" w:rsidP="009E230F">
      <w:pPr>
        <w:pStyle w:val="a8"/>
        <w:jc w:val="both"/>
      </w:pPr>
      <w:r>
        <w:t>образование, год окончания и наименование учреждения образования, которое окончил (оканчивает в текущем году) абитуриент;</w:t>
      </w:r>
    </w:p>
    <w:p w:rsidR="009E230F" w:rsidRDefault="009E230F" w:rsidP="009E230F">
      <w:pPr>
        <w:pStyle w:val="a8"/>
        <w:jc w:val="both"/>
      </w:pPr>
      <w:r>
        <w:t>иностранный язык (английский или немецкий), который абитуриент будет изучать в Институте в случае зачисления;</w:t>
      </w:r>
    </w:p>
    <w:p w:rsidR="009E230F" w:rsidRDefault="009E230F" w:rsidP="009E230F">
      <w:pPr>
        <w:pStyle w:val="a8"/>
        <w:jc w:val="both"/>
      </w:pPr>
      <w:r>
        <w:t>уровень образования (высшее образование I ступени), форма обучения (дневная, заочная), факультет;</w:t>
      </w:r>
    </w:p>
    <w:p w:rsidR="009E230F" w:rsidRDefault="009E230F" w:rsidP="009E230F">
      <w:pPr>
        <w:pStyle w:val="a8"/>
        <w:jc w:val="both"/>
      </w:pPr>
      <w:r>
        <w:t>специальность для поступления;</w:t>
      </w:r>
    </w:p>
    <w:p w:rsidR="009E230F" w:rsidRDefault="009E230F" w:rsidP="009E230F">
      <w:pPr>
        <w:pStyle w:val="a8"/>
        <w:jc w:val="both"/>
      </w:pPr>
      <w:r>
        <w:t>право на льготы при приеме на обучение.</w:t>
      </w:r>
    </w:p>
    <w:p w:rsidR="009E230F" w:rsidRDefault="009E230F" w:rsidP="009E230F">
      <w:pPr>
        <w:pStyle w:val="a8"/>
        <w:jc w:val="both"/>
      </w:pPr>
      <w:r>
        <w:lastRenderedPageBreak/>
        <w:t>10. Сотрудники органов внутренних дел и военнослужащие дополнительно в рапорте указывают:</w:t>
      </w:r>
    </w:p>
    <w:p w:rsidR="009E230F" w:rsidRDefault="009E230F" w:rsidP="009E230F">
      <w:pPr>
        <w:pStyle w:val="a8"/>
        <w:jc w:val="both"/>
      </w:pPr>
      <w:r>
        <w:t>специальное (воинское) звание;</w:t>
      </w:r>
    </w:p>
    <w:p w:rsidR="009E230F" w:rsidRDefault="009E230F" w:rsidP="009E230F">
      <w:pPr>
        <w:pStyle w:val="a8"/>
        <w:jc w:val="both"/>
      </w:pPr>
      <w:r>
        <w:t>занимаемую должность;</w:t>
      </w:r>
    </w:p>
    <w:p w:rsidR="009E230F" w:rsidRDefault="009E230F" w:rsidP="009E230F">
      <w:pPr>
        <w:pStyle w:val="a8"/>
        <w:jc w:val="both"/>
      </w:pPr>
      <w:r>
        <w:t>дату начала службы в органах внутренних дел (военной службы);</w:t>
      </w:r>
    </w:p>
    <w:p w:rsidR="009E230F" w:rsidRDefault="009E230F" w:rsidP="009E230F">
      <w:pPr>
        <w:pStyle w:val="a8"/>
        <w:jc w:val="both"/>
      </w:pPr>
      <w:r>
        <w:t>специальность и форму обучения (за счет средств республиканского бюджета или на платной основе) – при поступлении на заочную форму получения высшего образования I ступени.</w:t>
      </w:r>
    </w:p>
    <w:p w:rsidR="009E230F" w:rsidRDefault="009E230F" w:rsidP="009E230F">
      <w:pPr>
        <w:pStyle w:val="a8"/>
        <w:jc w:val="both"/>
      </w:pPr>
      <w:r>
        <w:t>11. Оформленное личное (учебное) дело представляется на рассмотрение начальнику комплектующего органа, который принимает решение о направлении абитуриента в Институт для получения высшего образования I ступени.</w:t>
      </w:r>
    </w:p>
    <w:p w:rsidR="009E230F" w:rsidRDefault="009E230F" w:rsidP="009E230F">
      <w:pPr>
        <w:pStyle w:val="a8"/>
        <w:jc w:val="both"/>
      </w:pPr>
      <w:r>
        <w:t>12. Личные (учебные) дела абитуриентов, оформленные в установленном порядке, направляются в Институт не позднее 1 июня 2022 года.</w:t>
      </w:r>
    </w:p>
    <w:p w:rsidR="009E230F" w:rsidRDefault="009E230F" w:rsidP="009E230F">
      <w:pPr>
        <w:pStyle w:val="a8"/>
        <w:jc w:val="both"/>
      </w:pPr>
      <w:r>
        <w:t>13. В случае неправильного или неполного оформления личные (учебные) дела могут быть возвращены в комплектующие органы.</w:t>
      </w:r>
    </w:p>
    <w:p w:rsidR="009E230F" w:rsidRDefault="009E230F" w:rsidP="009E230F">
      <w:pPr>
        <w:pStyle w:val="a8"/>
        <w:jc w:val="both"/>
      </w:pPr>
      <w:r>
        <w:t>14. После устранения недостатков личные (учебные) дела могут быть повторно представлены в Институт не позднее 1 июля 2022 года.</w:t>
      </w:r>
    </w:p>
    <w:p w:rsidR="009E230F" w:rsidRDefault="009E230F" w:rsidP="009E230F">
      <w:pPr>
        <w:pStyle w:val="a8"/>
        <w:jc w:val="both"/>
      </w:pPr>
      <w:r>
        <w:t>15. Решение о рассмотрении личных (учебных) дел абитуриентов, представленных позже установленных сроков, принимается приемной комиссией Института.</w:t>
      </w:r>
    </w:p>
    <w:p w:rsidR="009E230F" w:rsidRDefault="009E230F" w:rsidP="009E230F">
      <w:pPr>
        <w:pStyle w:val="a8"/>
        <w:jc w:val="both"/>
      </w:pPr>
      <w:r>
        <w:t>В Институт не принимаются абитуриенты, личные (учебные) дела которых в Институт не поступили.</w:t>
      </w:r>
    </w:p>
    <w:p w:rsidR="009E230F" w:rsidRDefault="009E230F" w:rsidP="009E230F">
      <w:pPr>
        <w:pStyle w:val="a8"/>
        <w:jc w:val="both"/>
      </w:pPr>
      <w:r>
        <w:t xml:space="preserve">16. Информационные письма и график прибытия абитуриентов для подачи документов в приемную комиссию Института направляются в комплектующие органы не позднее, чем за 7 дней до начала приема документов, а информация о сроках прибытия абитуриентов размещается на </w:t>
      </w:r>
      <w:proofErr w:type="spellStart"/>
      <w:r>
        <w:t>веб-сайте</w:t>
      </w:r>
      <w:proofErr w:type="spellEnd"/>
      <w:r>
        <w:t xml:space="preserve"> Института.</w:t>
      </w:r>
    </w:p>
    <w:p w:rsidR="009E230F" w:rsidRDefault="009E230F" w:rsidP="009E230F">
      <w:pPr>
        <w:pStyle w:val="a8"/>
        <w:jc w:val="both"/>
      </w:pPr>
      <w:r>
        <w:t xml:space="preserve">В случае невозможности прибытия абитуриента в приемную комиссию Института по уважительной причине (заболевание, участие в международных конкурсах, олимпиадах, соревнованиях, служебная командировка или иные независящие от абитуриента обстоятельства, подтвержденные документально) документы подают представители абитуриентов. Решение об уважительности причины принимается приемной комиссией Института на основании представленных документов. В случае признания причин </w:t>
      </w:r>
      <w:proofErr w:type="gramStart"/>
      <w:r>
        <w:t>неуважительными</w:t>
      </w:r>
      <w:proofErr w:type="gramEnd"/>
      <w:r>
        <w:t xml:space="preserve"> приемная комиссия Института имеет право отказать в приеме документов.</w:t>
      </w:r>
    </w:p>
    <w:p w:rsidR="009E230F" w:rsidRDefault="009E230F" w:rsidP="009E230F">
      <w:pPr>
        <w:pStyle w:val="a8"/>
        <w:jc w:val="both"/>
      </w:pPr>
      <w:r>
        <w:rPr>
          <w:rStyle w:val="aa"/>
          <w:b/>
          <w:bCs/>
        </w:rPr>
        <w:t>Дневная форма получения образования I ступени</w:t>
      </w:r>
    </w:p>
    <w:p w:rsidR="009E230F" w:rsidRDefault="009E230F" w:rsidP="009E230F">
      <w:pPr>
        <w:jc w:val="both"/>
      </w:pPr>
      <w:r>
        <w:t xml:space="preserve">17. Профессиональный отбор абитуриентов осуществляется в соответствии с нормативными правовыми актами МВД, оформление личных дел абитуриентов осуществляется Департаментом охраны МВД, Департаментом исполнения наказаний МВД, главным управлением внутренних дел Минского городского исполнительного комитета, </w:t>
      </w:r>
      <w:r>
        <w:lastRenderedPageBreak/>
        <w:t>управлениями внутренних дел областных исполнительных комитетов, а также их подразделениями.</w:t>
      </w:r>
    </w:p>
    <w:p w:rsidR="009E230F" w:rsidRDefault="009E230F" w:rsidP="009E230F">
      <w:pPr>
        <w:jc w:val="both"/>
      </w:pPr>
      <w:r>
        <w:t> </w:t>
      </w:r>
    </w:p>
    <w:p w:rsidR="009E230F" w:rsidRDefault="009E230F" w:rsidP="009E230F">
      <w:pPr>
        <w:jc w:val="both"/>
      </w:pPr>
      <w:r>
        <w:t xml:space="preserve">18. </w:t>
      </w:r>
      <w:proofErr w:type="gramStart"/>
      <w:r>
        <w:t>В конкурсе на поступление в Институт для получения высшего образования I ступени в дневной форме за счет средств республиканского бюджета могут принимать участие граждане Республики Беларусь, имеющие общее среднее образование, профессионально-техническое образование с общим средним образованием или среднее специальное образование, подтвержденное соответствующим документом об образовании, прошедшие профессиональный отбор и сдавшие все вступительные испытания, из числа:</w:t>
      </w:r>
      <w:proofErr w:type="gramEnd"/>
    </w:p>
    <w:p w:rsidR="009E230F" w:rsidRDefault="009E230F" w:rsidP="009E230F">
      <w:pPr>
        <w:jc w:val="both"/>
      </w:pPr>
      <w:r>
        <w:t>сотрудников органов внутренних дел, состоящих в должностях рядового и младшего начальствующего состава, военнослужащих в возрасте не старше 30 лет;</w:t>
      </w:r>
      <w:r>
        <w:br/>
        <w:t>гражданской молодежи, которой в году поступления исполняется либо уже исполнилось 17 лет, но не старше 25 лет.</w:t>
      </w:r>
    </w:p>
    <w:p w:rsidR="009E230F" w:rsidRDefault="009E230F" w:rsidP="009E230F">
      <w:pPr>
        <w:jc w:val="both"/>
      </w:pPr>
      <w:r>
        <w:t> </w:t>
      </w:r>
    </w:p>
    <w:p w:rsidR="009E230F" w:rsidRDefault="009E230F" w:rsidP="009E230F">
      <w:r>
        <w:t xml:space="preserve">19. К рапорту (заявлению) прилагаются: </w:t>
      </w:r>
    </w:p>
    <w:p w:rsidR="009E230F" w:rsidRDefault="009E230F" w:rsidP="009E230F">
      <w:pPr>
        <w:pStyle w:val="a8"/>
        <w:jc w:val="both"/>
      </w:pPr>
      <w:r>
        <w:t>характеристика-рекомендация для поступления в Институт (для абитуриентов из числа гражданской молодежи, оканчивающих учреждения общего среднего образования в 2022 году – с места учебы, рассмотренная педагогическим советом и утвержденная руководителем учреждения образования; для иных абитуриентов из числа гражданской молодежи – с последнего места работы (учебы), утвержденная руководителем);</w:t>
      </w:r>
    </w:p>
    <w:p w:rsidR="009E230F" w:rsidRDefault="009E230F" w:rsidP="009E230F">
      <w:pPr>
        <w:pStyle w:val="a8"/>
        <w:jc w:val="both"/>
      </w:pPr>
      <w:r>
        <w:t>рекомендация воинской части (для военнослужащих внутренних войск, проходящих срочную военную службу и прослуживших не менее шести месяцев; для граждан, уволенных со срочной военной службы в 2021 году в запас) – при наличии;</w:t>
      </w:r>
    </w:p>
    <w:p w:rsidR="009E230F" w:rsidRDefault="009E230F" w:rsidP="009E230F">
      <w:pPr>
        <w:pStyle w:val="a8"/>
        <w:jc w:val="both"/>
      </w:pPr>
      <w:r>
        <w:t>рекомендация органа внутренних дел (для сотрудников, состоящих в должностях рядового и младшего начальствующего состава), по форме согласно приложению 1 к настоящему Порядку – при наличии;</w:t>
      </w:r>
    </w:p>
    <w:p w:rsidR="009E230F" w:rsidRDefault="009E230F" w:rsidP="009E230F">
      <w:pPr>
        <w:pStyle w:val="a8"/>
        <w:jc w:val="both"/>
      </w:pPr>
      <w:proofErr w:type="gramStart"/>
      <w:r>
        <w:t>рекомендация должностного лица, осуществляющего общее руководство сводной ротой почетного караула при подготовке и проведении государственных торжественных мероприятий (для лиц, проходивших срочную военную службу в штатных подразделениях почетного караула Вооруженных Сил, органов пограничной службы, внутренних войск МВД, выслуживших установленный срок военной службы по призыву и уволенных со срочной военной службы в запас в 2020 и 2021 годах) – при наличии;</w:t>
      </w:r>
      <w:proofErr w:type="gramEnd"/>
    </w:p>
    <w:p w:rsidR="009E230F" w:rsidRDefault="009E230F" w:rsidP="009E230F">
      <w:pPr>
        <w:pStyle w:val="a8"/>
        <w:jc w:val="both"/>
      </w:pPr>
      <w:r>
        <w:t>письменное согласие одного из законных представителей (для абитуриентов в возрасте до 18 лет) на поступление в Институт;</w:t>
      </w:r>
    </w:p>
    <w:p w:rsidR="009E230F" w:rsidRDefault="009E230F" w:rsidP="009E230F">
      <w:pPr>
        <w:pStyle w:val="a8"/>
        <w:jc w:val="both"/>
      </w:pPr>
      <w:r>
        <w:t>иные копии документов, подтверждающих льготы при приеме на обучение (заверяются в установленном порядке).</w:t>
      </w:r>
    </w:p>
    <w:p w:rsidR="009E230F" w:rsidRDefault="009E230F" w:rsidP="009E230F">
      <w:pPr>
        <w:pStyle w:val="a8"/>
        <w:jc w:val="both"/>
      </w:pPr>
      <w:r>
        <w:t>Личное дело абитуриента оформляется комплектующими органами в соответствии с нормативными правовыми актами МВД.</w:t>
      </w:r>
    </w:p>
    <w:p w:rsidR="009E230F" w:rsidRDefault="009E230F" w:rsidP="009E230F">
      <w:pPr>
        <w:pStyle w:val="a8"/>
        <w:jc w:val="both"/>
      </w:pPr>
      <w:r>
        <w:t>20. Военный билет или удостоверение призывника предоставляется абитуриентом, поступающим на дневную форму получения высшего образования I ступени, при подаче заявления в Институт, а копия – в орган внутренних дел для приобщения к личному делу.</w:t>
      </w:r>
    </w:p>
    <w:p w:rsidR="009E230F" w:rsidRDefault="009E230F" w:rsidP="009E230F">
      <w:pPr>
        <w:pStyle w:val="a8"/>
        <w:jc w:val="both"/>
      </w:pPr>
      <w:r>
        <w:rPr>
          <w:rStyle w:val="aa"/>
          <w:b/>
          <w:bCs/>
        </w:rPr>
        <w:t>Заочная форма получения высшего образования I ступени</w:t>
      </w:r>
    </w:p>
    <w:p w:rsidR="009E230F" w:rsidRDefault="009E230F" w:rsidP="009E230F">
      <w:pPr>
        <w:pStyle w:val="a8"/>
        <w:jc w:val="both"/>
      </w:pPr>
      <w:r>
        <w:lastRenderedPageBreak/>
        <w:t xml:space="preserve">21. </w:t>
      </w:r>
      <w:proofErr w:type="gramStart"/>
      <w:r>
        <w:t>Профессиональный отбор абитуриентов, оформление их учебных дел осуществляются подразделениями центрального аппарата и центрального подчинения МВД, Департаментом охраны МВД, Департаментом исполнения наказаний МВД, Департаментом финансов и тыла МВД, главным управлением внутренних дел Минского городского исполнительного комитета, управлениями внутренних дел областных исполнительных комитетов, учреждениями образования МВД, главным управлением командующего внутренними войсками МВД (далее – комплектующие органы), а также их подразделениями в соответствии с</w:t>
      </w:r>
      <w:proofErr w:type="gramEnd"/>
      <w:r>
        <w:t xml:space="preserve"> нормативными правовыми актами МВД.</w:t>
      </w:r>
    </w:p>
    <w:p w:rsidR="009E230F" w:rsidRDefault="009E230F" w:rsidP="009E230F">
      <w:pPr>
        <w:pStyle w:val="a8"/>
        <w:jc w:val="both"/>
      </w:pPr>
      <w:r>
        <w:t xml:space="preserve">22. </w:t>
      </w:r>
      <w:proofErr w:type="gramStart"/>
      <w:r>
        <w:t>В конкурсе для получения высшего образования I ступени в заочной форме за счет средств республиканского бюджета могут принимать участие сотрудники органов внутренних дел, военнослужащие внутренних войск (за исключением военнослужащих, проходящих срочную военную службу), имеющие общее среднее образование, профессионально-техническое образование (профессионально-техническое образование с получением общего среднего образования или профессионально-техническое образование на основе общего среднего образования) или среднее специальное образование, подтвержденное соответствующим</w:t>
      </w:r>
      <w:proofErr w:type="gramEnd"/>
      <w:r>
        <w:t xml:space="preserve"> документом об образовании, в возрасте не старше 38 лет.</w:t>
      </w:r>
    </w:p>
    <w:p w:rsidR="009E230F" w:rsidRDefault="009E230F" w:rsidP="009E230F">
      <w:pPr>
        <w:pStyle w:val="a8"/>
        <w:jc w:val="both"/>
      </w:pPr>
      <w:r>
        <w:t>Сотрудники ОВД в возрасте старше 38 лет могут быть приняты в Институт с согласия Министра внутренних дел Республики Беларусь.</w:t>
      </w:r>
    </w:p>
    <w:p w:rsidR="009E230F" w:rsidRDefault="009E230F" w:rsidP="009E230F">
      <w:pPr>
        <w:pStyle w:val="a8"/>
        <w:jc w:val="both"/>
      </w:pPr>
      <w:proofErr w:type="gramStart"/>
      <w:r>
        <w:t>В конкурсе на поступление в Институт для получения высшего образования I ступени в заочной форме на платной основе могут принимать участие лица, указанные в части 1 настоящего пункта, сдавшие все вступительные испытания, изъявившие желание участвовать в конкурсе на платной основе, в том числе не прошедшие по конкурсу на указанную форму получения образования за счет средств республиканского бюджета.</w:t>
      </w:r>
      <w:proofErr w:type="gramEnd"/>
    </w:p>
    <w:p w:rsidR="009E230F" w:rsidRDefault="009E230F" w:rsidP="009E230F">
      <w:pPr>
        <w:pStyle w:val="a8"/>
        <w:jc w:val="both"/>
      </w:pPr>
      <w:r>
        <w:t>23. К рапорту для поступления прилагаются:</w:t>
      </w:r>
    </w:p>
    <w:p w:rsidR="009E230F" w:rsidRDefault="009E230F" w:rsidP="009E230F">
      <w:pPr>
        <w:pStyle w:val="a8"/>
      </w:pPr>
      <w:r>
        <w:t>копии документов об образовании, заверенные кадровыми подразделениями органов внутренних дел (внутренних войск);</w:t>
      </w:r>
    </w:p>
    <w:p w:rsidR="009E230F" w:rsidRDefault="009E230F" w:rsidP="009E230F">
      <w:pPr>
        <w:pStyle w:val="a8"/>
      </w:pPr>
      <w:proofErr w:type="gramStart"/>
      <w:r>
        <w:t>четыре фотографии размером 3x4 см (без головного убора, в повседневной форме одежды, без уголка);</w:t>
      </w:r>
      <w:proofErr w:type="gramEnd"/>
    </w:p>
    <w:p w:rsidR="009E230F" w:rsidRDefault="009E230F" w:rsidP="009E230F">
      <w:pPr>
        <w:pStyle w:val="a8"/>
      </w:pPr>
      <w:r>
        <w:t>рекомендация органа внутренних дел (для сотрудников, состоящих в должностях рядового и младшего начальствующего состава), рекомендация воинской части (для военнослужащих, прапорщиков и сержантов, проходящих военную службу по контракту), по форме согласно приложению 1 к настоящему Порядку – при наличии;</w:t>
      </w:r>
    </w:p>
    <w:p w:rsidR="009E230F" w:rsidRDefault="009E230F" w:rsidP="009E230F">
      <w:pPr>
        <w:pStyle w:val="a8"/>
      </w:pPr>
      <w:r>
        <w:t>иные копии документов, подтверждающих льготы при приеме на обучение (заверяются в установленном порядке);</w:t>
      </w:r>
    </w:p>
    <w:p w:rsidR="009E230F" w:rsidRDefault="009E230F" w:rsidP="009E230F">
      <w:pPr>
        <w:pStyle w:val="a8"/>
      </w:pPr>
      <w:r>
        <w:t>копия документа о смене фамилии (при наличии такого факта).</w:t>
      </w:r>
    </w:p>
    <w:p w:rsidR="009E230F" w:rsidRDefault="009E230F" w:rsidP="009E230F">
      <w:pPr>
        <w:pStyle w:val="a8"/>
      </w:pPr>
      <w:r>
        <w:t>В учебное дело абитуриента комплектующими органами, помимо указанных выше документов, включаются:</w:t>
      </w:r>
    </w:p>
    <w:p w:rsidR="009E230F" w:rsidRDefault="009E230F" w:rsidP="009E230F">
      <w:pPr>
        <w:pStyle w:val="a8"/>
      </w:pPr>
      <w:r>
        <w:t>листок по учету кадров;</w:t>
      </w:r>
    </w:p>
    <w:p w:rsidR="009E230F" w:rsidRDefault="009E230F" w:rsidP="009E230F">
      <w:pPr>
        <w:pStyle w:val="a8"/>
      </w:pPr>
      <w:proofErr w:type="gramStart"/>
      <w:r>
        <w:t xml:space="preserve">акт освидетельствования военно-врачебной комиссии органов внутренних дел по форме, установленной Инструкцией о порядке медицинского освидетельствования сотрудников </w:t>
      </w:r>
      <w:r>
        <w:lastRenderedPageBreak/>
        <w:t>органов внутренних дел Республики Беларусь, граждан, принимаемых на службу в органы внутренних дел Республики Беларусь, утвержденной постановлением МВД от 4 марта 2013 г. № 70.</w:t>
      </w:r>
      <w:proofErr w:type="gramEnd"/>
    </w:p>
    <w:p w:rsidR="009E230F" w:rsidRDefault="009E230F" w:rsidP="009E230F">
      <w:pPr>
        <w:pStyle w:val="a8"/>
        <w:jc w:val="both"/>
        <w:rPr>
          <w:rStyle w:val="a9"/>
        </w:rPr>
      </w:pPr>
      <w:bookmarkStart w:id="4" w:name="glava_4"/>
      <w:r>
        <w:rPr>
          <w:rStyle w:val="a9"/>
        </w:rPr>
        <w:t xml:space="preserve">ГЛАВА IV. </w:t>
      </w:r>
      <w:bookmarkEnd w:id="4"/>
    </w:p>
    <w:p w:rsidR="009E230F" w:rsidRDefault="009E230F" w:rsidP="009E230F">
      <w:pPr>
        <w:pStyle w:val="a8"/>
        <w:jc w:val="both"/>
      </w:pPr>
      <w:r>
        <w:rPr>
          <w:rStyle w:val="a9"/>
        </w:rPr>
        <w:t>СРОКИ ПРИЕМА И ПОРЯДОК ПОДАЧИ ДОКУМЕНТОВ</w:t>
      </w:r>
      <w:r>
        <w:rPr>
          <w:b/>
          <w:bCs/>
        </w:rPr>
        <w:br/>
      </w:r>
      <w:r>
        <w:rPr>
          <w:rStyle w:val="a9"/>
        </w:rPr>
        <w:t>В ПРИЕМНУЮ КОМИССИЮ ИНСТИТУТА</w:t>
      </w:r>
    </w:p>
    <w:p w:rsidR="009E230F" w:rsidRDefault="009E230F" w:rsidP="009E230F">
      <w:pPr>
        <w:pStyle w:val="a8"/>
        <w:jc w:val="both"/>
      </w:pPr>
      <w:r>
        <w:t xml:space="preserve">24. В соответствии с пунктом 15 </w:t>
      </w:r>
      <w:proofErr w:type="gramStart"/>
      <w:r>
        <w:t>Правил</w:t>
      </w:r>
      <w:proofErr w:type="gramEnd"/>
      <w:r>
        <w:t xml:space="preserve"> сроки приема документов в учреждения высшего образования устанавливаются Минобразования.</w:t>
      </w:r>
    </w:p>
    <w:p w:rsidR="009E230F" w:rsidRDefault="009E230F" w:rsidP="009E230F">
      <w:pPr>
        <w:pStyle w:val="a8"/>
        <w:jc w:val="both"/>
      </w:pPr>
      <w:r>
        <w:t>25. В сроки, установленные Минобразования, абитуриенты представляют в приемную комиссию Института следующие документы:</w:t>
      </w:r>
    </w:p>
    <w:p w:rsidR="009E230F" w:rsidRDefault="009E230F" w:rsidP="009E230F">
      <w:pPr>
        <w:pStyle w:val="a8"/>
        <w:jc w:val="both"/>
      </w:pPr>
      <w:r>
        <w:t>заявление на имя начальника Института по форме согласно приложению 2 к настоящему Порядку;</w:t>
      </w:r>
    </w:p>
    <w:p w:rsidR="009E230F" w:rsidRDefault="009E230F" w:rsidP="009E230F">
      <w:pPr>
        <w:pStyle w:val="a8"/>
        <w:jc w:val="both"/>
      </w:pPr>
      <w:r>
        <w:t>документ об образовании;</w:t>
      </w:r>
    </w:p>
    <w:p w:rsidR="009E230F" w:rsidRDefault="009E230F" w:rsidP="009E230F">
      <w:pPr>
        <w:pStyle w:val="a8"/>
        <w:jc w:val="both"/>
      </w:pPr>
      <w:r>
        <w:t>лица, получившие общее среднее образование, представляют оригинал аттестата об общем среднем образовании;</w:t>
      </w:r>
    </w:p>
    <w:p w:rsidR="009E230F" w:rsidRDefault="009E230F" w:rsidP="009E230F">
      <w:pPr>
        <w:pStyle w:val="a8"/>
        <w:jc w:val="both"/>
      </w:pPr>
      <w:r>
        <w:t>лица, получившие профессионально-техническое образование на основе общего среднего образования – оригинал аттестата об общем среднем образовании и оригинал диплома о профессионально-техническом образовании с приложением к нему;</w:t>
      </w:r>
    </w:p>
    <w:p w:rsidR="009E230F" w:rsidRDefault="009E230F" w:rsidP="009E230F">
      <w:pPr>
        <w:pStyle w:val="a8"/>
        <w:jc w:val="both"/>
      </w:pPr>
      <w:r>
        <w:t>лица, получившие профессионально-техническое образование с получением общего среднего образования – оригинал диплома о профессионально-техническом образовании с приложением к нему;</w:t>
      </w:r>
    </w:p>
    <w:p w:rsidR="009E230F" w:rsidRDefault="009E230F" w:rsidP="009E230F">
      <w:pPr>
        <w:pStyle w:val="a8"/>
        <w:jc w:val="both"/>
      </w:pPr>
      <w:r>
        <w:t>лица, получившие среднее специальное образование - оригинал диплома о среднем специальном образовании с приложением к нему;</w:t>
      </w:r>
    </w:p>
    <w:p w:rsidR="009E230F" w:rsidRDefault="009E230F" w:rsidP="009E230F">
      <w:pPr>
        <w:pStyle w:val="a8"/>
        <w:jc w:val="both"/>
      </w:pPr>
      <w:r>
        <w:t>оригиналы сертификатов ЦТ, проведенного в Республике Беларусь в 2021 или 2022 году;</w:t>
      </w:r>
    </w:p>
    <w:p w:rsidR="009E230F" w:rsidRDefault="009E230F" w:rsidP="009E230F">
      <w:pPr>
        <w:pStyle w:val="a8"/>
        <w:jc w:val="both"/>
      </w:pPr>
      <w:r>
        <w:t>документы, подтверждающие право абитуриента на льготы при зачислении для получения высшего образования I ступени;</w:t>
      </w:r>
    </w:p>
    <w:p w:rsidR="009E230F" w:rsidRDefault="009E230F" w:rsidP="009E230F">
      <w:pPr>
        <w:pStyle w:val="a8"/>
        <w:jc w:val="both"/>
      </w:pPr>
      <w:r>
        <w:t>военный билет или удостоверение призывника (для абитуриентов, поступающих на дневную форму получения высшего образования).</w:t>
      </w:r>
    </w:p>
    <w:p w:rsidR="009E230F" w:rsidRDefault="009E230F" w:rsidP="009E230F">
      <w:pPr>
        <w:pStyle w:val="a8"/>
        <w:jc w:val="both"/>
      </w:pPr>
      <w:r>
        <w:t>Документ, удостоверяющий личность, предъявляется абитуриентом лично.</w:t>
      </w:r>
    </w:p>
    <w:p w:rsidR="009E230F" w:rsidRDefault="009E230F" w:rsidP="009E230F">
      <w:pPr>
        <w:pStyle w:val="a8"/>
        <w:jc w:val="both"/>
      </w:pPr>
      <w:r>
        <w:t>26. При подаче заявления в приемную комиссию абитуриент указывает специальности, в конкурсе на которые он будет участвовать. При подаче заявления в приемную комиссию на дневную форму обучения, а также на заочную форму обучения за счет средств республиканского бюджета, первой указывается специальность, которая содержится в заявлении (рапорте) абитуриента на поступление, поданном в соответствии с требованиями пунктов 9, 10 Порядка приема. При подаче заявления на заочную форму обучения на платной основе, абитуриент указывает специальности в порядке приоритетности, в конкурсе на которые он будет участвовать.</w:t>
      </w:r>
    </w:p>
    <w:p w:rsidR="009E230F" w:rsidRDefault="009E230F" w:rsidP="009E230F">
      <w:pPr>
        <w:pStyle w:val="a8"/>
        <w:jc w:val="both"/>
      </w:pPr>
      <w:r>
        <w:lastRenderedPageBreak/>
        <w:t xml:space="preserve">Абитуриент участвует в конкурсе на специальности, указанные им в заявлении в порядке их перечисления. Абитуриенты ранжируются на основе общей суммы баллов по первой указанной в заявлении </w:t>
      </w:r>
      <w:proofErr w:type="gramStart"/>
      <w:r>
        <w:t>специальности</w:t>
      </w:r>
      <w:proofErr w:type="gramEnd"/>
      <w:r>
        <w:t xml:space="preserve"> и определяется проходной балл на каждую специальность. Прошедший по конкурсу абитуриент в конкурсе на оставшиеся специальности, указанные им в заявлении, не участвует. Абитуриент, не проходящий по конкурсу на первую, указанную в заявлении специальность, участвует в конкурсе на следующую специальность, если его общая сумма баллов выше проходного балла по этой специальности. При этом проходной балл по этой специальности может увеличиваться. Абитуриент, указавший в заявлении только одну специальность, участвует в конкурсе только по указанной специальности. Проведение конкурса заканчивается, когда общая сумма баллов каждого из абитуриентов, не прошедших по конкурсу, ниже проходных баллов по всем специальностям, указанным в заявлении.</w:t>
      </w:r>
    </w:p>
    <w:p w:rsidR="009E230F" w:rsidRDefault="009E230F" w:rsidP="009E230F">
      <w:pPr>
        <w:pStyle w:val="a8"/>
        <w:jc w:val="both"/>
        <w:rPr>
          <w:rStyle w:val="a9"/>
        </w:rPr>
      </w:pPr>
      <w:r>
        <w:t> </w:t>
      </w:r>
      <w:bookmarkStart w:id="5" w:name="glava_5"/>
      <w:r>
        <w:rPr>
          <w:rStyle w:val="a9"/>
        </w:rPr>
        <w:t xml:space="preserve">ГЛАВА V. </w:t>
      </w:r>
      <w:bookmarkEnd w:id="5"/>
    </w:p>
    <w:p w:rsidR="009E230F" w:rsidRDefault="009E230F" w:rsidP="009E230F">
      <w:pPr>
        <w:pStyle w:val="a8"/>
        <w:jc w:val="both"/>
      </w:pPr>
      <w:r>
        <w:rPr>
          <w:rStyle w:val="a9"/>
        </w:rPr>
        <w:t>СРОКИ ПРОВЕДЕНИЯ ОКОНЧАТЕЛЬНОГО МЕДИЦИНСКОГО ОСВИДЕТЕЛЬСТВОВАНИЯ. ПОРЯДОК ПРОВЕДЕНИЯ КОНКУРСА И ЗАЧИСЛЕНИЕ</w:t>
      </w:r>
    </w:p>
    <w:p w:rsidR="009E230F" w:rsidRDefault="009E230F" w:rsidP="009E230F">
      <w:pPr>
        <w:pStyle w:val="a8"/>
        <w:jc w:val="both"/>
      </w:pPr>
      <w:r>
        <w:t>27. Окончательное медицинское освидетельствование абитуриентов, поступающих для получения высшего образования I ступени в дневной форме получения образования, производится в Институте перед зачислением в соответствии с Инструкцией о порядке медицинского освидетельствования.</w:t>
      </w:r>
    </w:p>
    <w:p w:rsidR="009E230F" w:rsidRDefault="009E230F" w:rsidP="009E230F">
      <w:pPr>
        <w:pStyle w:val="a8"/>
        <w:jc w:val="both"/>
      </w:pPr>
      <w:r>
        <w:t xml:space="preserve">28. В соответствии с пунктом 28 </w:t>
      </w:r>
      <w:proofErr w:type="gramStart"/>
      <w:r>
        <w:t>Правил</w:t>
      </w:r>
      <w:proofErr w:type="gramEnd"/>
      <w:r>
        <w:t xml:space="preserve"> сроки зачисления в учреждения высшего образования устанавливаются Минобразования.</w:t>
      </w:r>
    </w:p>
    <w:p w:rsidR="009E230F" w:rsidRDefault="009E230F" w:rsidP="009E230F">
      <w:pPr>
        <w:pStyle w:val="a8"/>
        <w:jc w:val="both"/>
      </w:pPr>
      <w:r>
        <w:t>29. В случае если количество заявлений, поданных абитуриентами, указанными в пункте 24 Правил, превышает количество мест, установленных контрольными цифрами приема по специальности, в порядке перечисления зачисляются абитуриенты:</w:t>
      </w:r>
    </w:p>
    <w:p w:rsidR="009E230F" w:rsidRDefault="009E230F" w:rsidP="009E230F">
      <w:pPr>
        <w:pStyle w:val="a8"/>
        <w:jc w:val="both"/>
      </w:pPr>
      <w:proofErr w:type="gramStart"/>
      <w:r>
        <w:t>имеющие более высокий балл в документе об образовании по учебному предмету, соответствующему первому предмету профильного испытания;</w:t>
      </w:r>
      <w:proofErr w:type="gramEnd"/>
    </w:p>
    <w:p w:rsidR="009E230F" w:rsidRDefault="009E230F" w:rsidP="009E230F">
      <w:pPr>
        <w:pStyle w:val="a8"/>
        <w:jc w:val="both"/>
      </w:pPr>
      <w:proofErr w:type="gramStart"/>
      <w:r>
        <w:t>имеющие более высокий балл в документе об образовании по учебному предмету, соответствующему второму предмету профильного испытания;</w:t>
      </w:r>
      <w:proofErr w:type="gramEnd"/>
    </w:p>
    <w:p w:rsidR="009E230F" w:rsidRDefault="009E230F" w:rsidP="009E230F">
      <w:pPr>
        <w:pStyle w:val="a8"/>
        <w:jc w:val="both"/>
      </w:pPr>
      <w:proofErr w:type="gramStart"/>
      <w:r>
        <w:t>имеющие</w:t>
      </w:r>
      <w:proofErr w:type="gramEnd"/>
      <w:r>
        <w:t xml:space="preserve"> более высокий средний балл документа об образовании.</w:t>
      </w:r>
    </w:p>
    <w:p w:rsidR="009E230F" w:rsidRDefault="009E230F" w:rsidP="009E230F">
      <w:pPr>
        <w:pStyle w:val="a8"/>
        <w:jc w:val="both"/>
      </w:pPr>
      <w:r>
        <w:t>На места, оставшиеся после зачисления абитуриентов на основании пункта 24 Правил, вне конкурса при наличии в документе об образовании отметок не ниже 6 (шести) баллов по предметам вступительных испытаний зачисляются в количестве, установленном пунктом 26 Правил для соответствующей категории абитуриентов.</w:t>
      </w:r>
    </w:p>
    <w:p w:rsidR="009E230F" w:rsidRDefault="009E230F" w:rsidP="009E230F">
      <w:pPr>
        <w:pStyle w:val="a8"/>
        <w:jc w:val="both"/>
      </w:pPr>
      <w:r>
        <w:t>Количество лиц, зачисляемых вне конкурса в соответствии с пунктом 26 Правил, определяется по правилам математического округления, а именно: если первый знак после запятой больше или равен 5, целая часть числа увеличивается на единицу; если первый знак после запятой меньше 5, целая часть числа не изменяется. Количество лиц, зачисляемых вне конкурса, определяется отдельно для каждой из категорий абитуриентов, указанных в пункте 26 Правил.</w:t>
      </w:r>
    </w:p>
    <w:p w:rsidR="009E230F" w:rsidRDefault="009E230F" w:rsidP="009E230F">
      <w:pPr>
        <w:pStyle w:val="a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количество заявлений, поданных абитуриентами, указанными в части первой настоящего пункта, превышает количество мест для лиц, зачисляемых вне </w:t>
      </w:r>
      <w:r>
        <w:lastRenderedPageBreak/>
        <w:t>конкурса, определенных в соответствии с частью второй настоящего пункта, по конкурсу подлежат зачислению абитуриенты, имеющие более высокую общую сумму баллов, а при равной общей сумме баллов, имеющие преимущественное право на зачисление, установленное в соответствии с пунктом 27 Правил.</w:t>
      </w:r>
    </w:p>
    <w:p w:rsidR="009E230F" w:rsidRDefault="009E230F" w:rsidP="009E230F">
      <w:pPr>
        <w:pStyle w:val="a8"/>
        <w:jc w:val="both"/>
      </w:pPr>
      <w:r>
        <w:t>Конкурс проводится в пределах количества мест, определенных для каждой из категорий абитуриентов, указанных в пункте 26 Правил. Абитуриент участвует в конкурсе по специальности, указанной им в заявлении. Абитуриенты, которые не проходят по данному конкурсу, имеют право участвовать в конкурсе на общих основаниях.</w:t>
      </w:r>
    </w:p>
    <w:p w:rsidR="009E230F" w:rsidRDefault="009E230F" w:rsidP="009E230F">
      <w:pPr>
        <w:pStyle w:val="a8"/>
        <w:jc w:val="both"/>
      </w:pPr>
      <w:r>
        <w:t>В случае, когда абитуриенты набрали одинаковую сумму баллов, но в документе об образовании одного отметка по учебному предмету вступительного испытания выставлена, а у другого отсутствует, преимущественным правом на зачисление пользуется абитуриент, представивший документ об образовании, содержащий отметку в баллах по учебному предмету, соответствующему предмету профильного испытания.</w:t>
      </w:r>
    </w:p>
    <w:p w:rsidR="009E230F" w:rsidRDefault="009E230F" w:rsidP="009E230F">
      <w:pPr>
        <w:pStyle w:val="a8"/>
        <w:jc w:val="both"/>
      </w:pPr>
      <w:r>
        <w:t>Средние баллы документов об образовании определяются в порядке, установленном Правилами, с точностью, необходимой для их дифференциации.</w:t>
      </w:r>
    </w:p>
    <w:p w:rsidR="009E230F" w:rsidRDefault="009E230F" w:rsidP="009E230F">
      <w:pPr>
        <w:pStyle w:val="a8"/>
        <w:jc w:val="both"/>
      </w:pPr>
      <w:r>
        <w:t>На места, оставшиеся после зачисления абитуриентов на основании пунктов 24 и 26 Правил, абитуриенты подлежат зачислению по конкурсу на основе общей суммы баллов.</w:t>
      </w:r>
      <w:r>
        <w:br/>
        <w:t>При равном общем количестве баллов зачисление в Институт для получения высшего образования I ступени осуществляется в соответствии с пунктом 27 Правил.</w:t>
      </w:r>
    </w:p>
    <w:p w:rsidR="009E230F" w:rsidRDefault="009E230F" w:rsidP="009E230F">
      <w:pPr>
        <w:pStyle w:val="a8"/>
        <w:jc w:val="both"/>
      </w:pPr>
      <w:r>
        <w:t>После лиц, указанных в пункте 27 Правил, преимущественное право на зачисление в порядке перечисления имеют:</w:t>
      </w:r>
    </w:p>
    <w:p w:rsidR="009E230F" w:rsidRDefault="009E230F" w:rsidP="009E230F">
      <w:pPr>
        <w:pStyle w:val="a8"/>
        <w:jc w:val="both"/>
      </w:pPr>
      <w:r>
        <w:t>сотрудники органов внутренних дел (при поступлении на обучение в дневной форме получения высшего образования);</w:t>
      </w:r>
    </w:p>
    <w:p w:rsidR="009E230F" w:rsidRDefault="009E230F" w:rsidP="009E230F">
      <w:pPr>
        <w:pStyle w:val="a8"/>
        <w:jc w:val="both"/>
      </w:pPr>
      <w:r>
        <w:t>лица, прошедшие обучение на подготовительных курсах в Институте;</w:t>
      </w:r>
    </w:p>
    <w:p w:rsidR="009E230F" w:rsidRDefault="009E230F" w:rsidP="009E230F">
      <w:pPr>
        <w:pStyle w:val="a8"/>
        <w:jc w:val="both"/>
      </w:pPr>
      <w:r>
        <w:t>выпускники учреждений общего среднего образования, с которыми Институтом заключены договоры о сотрудничестве, изучившие факультативные курсы правовой направленности;</w:t>
      </w:r>
    </w:p>
    <w:p w:rsidR="009E230F" w:rsidRDefault="009E230F" w:rsidP="009E230F">
      <w:pPr>
        <w:pStyle w:val="a8"/>
        <w:jc w:val="both"/>
      </w:pPr>
      <w:r>
        <w:t>мастера (кандидаты в мастера) спорта по служебно-прикладным видам.</w:t>
      </w:r>
    </w:p>
    <w:p w:rsidR="009E230F" w:rsidRDefault="009E230F" w:rsidP="009E230F">
      <w:pPr>
        <w:pStyle w:val="a8"/>
        <w:jc w:val="both"/>
      </w:pPr>
      <w:r>
        <w:t>В случае отсутствия установленных законодательством критериев для определения преимущественного права на зачисление приемная комиссия в рамках своей компетенции принимает решение простым большинством голосов (при наличии не менее двух третей ее состава).</w:t>
      </w:r>
    </w:p>
    <w:p w:rsidR="009E230F" w:rsidRDefault="009E230F" w:rsidP="009E230F">
      <w:pPr>
        <w:pStyle w:val="a8"/>
        <w:jc w:val="both"/>
      </w:pPr>
      <w:r>
        <w:t xml:space="preserve">30. </w:t>
      </w:r>
      <w:proofErr w:type="gramStart"/>
      <w:r>
        <w:t>Абитуриенты, прошедшие профессиональный отбор для получения высшего образования I ступени в заочной форме, сдавшие вступительные испытания, необходимые для поступления на данную специальность, но не прошедшие по конкурсу в Институт для получения образования за счет средств республиканского бюджета, для участия в конкурсе на получение образования на платной основе подают заявление на имя начальника Института по форме согласно приложению 2 к настоящему</w:t>
      </w:r>
      <w:proofErr w:type="gramEnd"/>
      <w:r>
        <w:t xml:space="preserve"> Порядку.</w:t>
      </w:r>
    </w:p>
    <w:p w:rsidR="009E230F" w:rsidRDefault="009E230F" w:rsidP="009E230F">
      <w:pPr>
        <w:pStyle w:val="a8"/>
        <w:jc w:val="both"/>
      </w:pPr>
      <w:r>
        <w:t xml:space="preserve">31. На места, оставшиеся вакантными после зачисления абитуриентов, в сроки, установленные пунктом 26 настоящего Порядка, на дневную форму получения высшего </w:t>
      </w:r>
      <w:r>
        <w:lastRenderedPageBreak/>
        <w:t>образования I ступени за счет средств республиканского бюджета осуществляется дополнительный набор.</w:t>
      </w:r>
    </w:p>
    <w:p w:rsidR="009E230F" w:rsidRDefault="009E230F" w:rsidP="009E230F">
      <w:pPr>
        <w:pStyle w:val="a8"/>
        <w:jc w:val="both"/>
      </w:pPr>
      <w:r>
        <w:t>В дополнительном наборе имеют право принимать участие абитуриенты, личные дела которых в установленном порядке направлены в Институт, сдавшие вступительные испытания, необходимые для поступления на данную специальность, и получившие отметки, приравниваемые к положительным результатам ЦТ при дополнительном наборе.</w:t>
      </w:r>
    </w:p>
    <w:p w:rsidR="009E230F" w:rsidRDefault="009E230F" w:rsidP="009E230F">
      <w:pPr>
        <w:pStyle w:val="a8"/>
        <w:jc w:val="both"/>
      </w:pPr>
      <w:r>
        <w:t>В соответствии с пунктом 35 Правил сроки размещения информации о наличии вакантных мест, приема документов для участия в дополнительном наборе, зачисления абитуриентов для получения высшего образования I ступени, участвующих в дополнительном наборе в учреждениях высшего образования, устанавливаются Минобразования.</w:t>
      </w:r>
    </w:p>
    <w:p w:rsidR="009E230F" w:rsidRDefault="009E230F" w:rsidP="009E230F">
      <w:pPr>
        <w:pStyle w:val="a8"/>
        <w:jc w:val="both"/>
      </w:pPr>
      <w:r>
        <w:t xml:space="preserve">Информация о наличии вакантных мест (с указанием специальности, количества мест, вступительных испытаний) размещается на </w:t>
      </w:r>
      <w:proofErr w:type="spellStart"/>
      <w:r>
        <w:t>веб-сайте</w:t>
      </w:r>
      <w:proofErr w:type="spellEnd"/>
      <w:r>
        <w:t xml:space="preserve"> и информационных стендах Института в сроки, установленные Минобразования.</w:t>
      </w:r>
    </w:p>
    <w:p w:rsidR="009E230F" w:rsidRDefault="009E230F" w:rsidP="009E230F">
      <w:pPr>
        <w:pStyle w:val="a8"/>
        <w:jc w:val="both"/>
      </w:pPr>
      <w:r>
        <w:t>Перечень представляемых абитуриентами документов устанавливается пунктом 25 настоящего Порядка.</w:t>
      </w:r>
    </w:p>
    <w:p w:rsidR="009E230F" w:rsidRDefault="009E230F" w:rsidP="009E230F">
      <w:pPr>
        <w:pStyle w:val="a8"/>
        <w:jc w:val="both"/>
      </w:pPr>
      <w:r>
        <w:t>Окончательное медицинское освидетельствование абитуриентов, участвующих в дополнительном наборе, проводится в сроки, устанавливаемые приемной комиссией Института.</w:t>
      </w:r>
    </w:p>
    <w:p w:rsidR="009E230F" w:rsidRDefault="009E230F" w:rsidP="009E230F">
      <w:pPr>
        <w:pStyle w:val="a8"/>
        <w:jc w:val="both"/>
      </w:pPr>
      <w:r>
        <w:t xml:space="preserve">32. </w:t>
      </w:r>
      <w:proofErr w:type="gramStart"/>
      <w:r>
        <w:t>Зачисление абитуриентов для получения высшего образования I ступени в дневной форме получения образования производится приказом начальника Института после заключения контракта о службе, предусматривающего обязанность прохождения ими службы в течение срока получения образования в Институте и пяти лет службы после получения образования, а также возмещение средств, затраченных МВД на их подготовку, в случаях, установленных в пункте 189 Положения о прохождении службы</w:t>
      </w:r>
      <w:proofErr w:type="gramEnd"/>
      <w:r>
        <w:t>.</w:t>
      </w:r>
    </w:p>
    <w:p w:rsidR="009E230F" w:rsidRDefault="009E230F" w:rsidP="009E230F">
      <w:pPr>
        <w:pStyle w:val="a8"/>
        <w:jc w:val="both"/>
      </w:pPr>
      <w:proofErr w:type="gramStart"/>
      <w:r>
        <w:t>Зачисление сотрудников, занимающих должности рядового и младшего начальствующего состава, для получения высшего образования I ступени в заочной форме получения образования производится приказом начальника Института после заключения ими контракта о службе, предусматривающего обязанность прохождения ими службы в течение срока получения образования в Институте и не менее двух лет службы после получения образования на должностях среднего и старшего начальствующего состава в соответствии</w:t>
      </w:r>
      <w:proofErr w:type="gramEnd"/>
      <w:r>
        <w:t xml:space="preserve"> с полученной специальностью, а также возмещение средств, затраченных МВД на их подготовку, в случаях, установленных в пункте 189 Положения о прохождении службы.</w:t>
      </w:r>
    </w:p>
    <w:p w:rsidR="009E230F" w:rsidRDefault="009E230F" w:rsidP="009E230F">
      <w:pPr>
        <w:pStyle w:val="a8"/>
        <w:jc w:val="both"/>
      </w:pPr>
      <w:proofErr w:type="gramStart"/>
      <w:r>
        <w:t>Контракт заключается между абитуриентом, МВД в лице начальника Института и начальника комплектующего органа, направившего абитуриента для получения образования (для абитуриентов, направленных на обучение Департаментом исполнения наказаний МВД и подлежащих зачислению на дневную форму получения образования по специальности «Правовое обеспечение общественной безопасности» – в лице начальника Института и начальника главного управления внутренних дел Минского городского исполнительного комитета или управления внутренних дел областного</w:t>
      </w:r>
      <w:proofErr w:type="gramEnd"/>
      <w:r>
        <w:t xml:space="preserve"> исполнительного комитета по месту жительства абитуриента).</w:t>
      </w:r>
    </w:p>
    <w:p w:rsidR="009E230F" w:rsidRDefault="009E230F" w:rsidP="009E230F">
      <w:pPr>
        <w:pStyle w:val="a8"/>
        <w:jc w:val="both"/>
      </w:pPr>
      <w:r>
        <w:t>С лицами, не достигшими 18-летнего возраста, контракт заключается с письменного согласия одного из законных представителей абитуриента.</w:t>
      </w:r>
    </w:p>
    <w:p w:rsidR="009E230F" w:rsidRDefault="009E230F" w:rsidP="009E230F">
      <w:pPr>
        <w:pStyle w:val="a8"/>
        <w:jc w:val="both"/>
      </w:pPr>
      <w:r>
        <w:lastRenderedPageBreak/>
        <w:t>Зачисление сотрудников органов внутренних дел, занимающих должности среднего и старшего начальствующего состава, а также военнослужащих внутренних войск (за исключением военнослужащих, проходящих срочную военную службу) на заочную форму получения высшего образования I ступени за счет средств республиканского бюджета производится приказом начальника Института после принятия решения о приеме на обучение.</w:t>
      </w:r>
    </w:p>
    <w:p w:rsidR="009E230F" w:rsidRDefault="009E230F" w:rsidP="009E230F">
      <w:pPr>
        <w:pStyle w:val="a8"/>
        <w:jc w:val="both"/>
      </w:pPr>
      <w:r>
        <w:t>Зачисление абитуриентов на заочную форму получения высшего образования I ступени на платной основе производится приказом начальника Института после заключения ими договора о подготовке специалиста с высшим образованием на платной основе по установленной Институтом форме.</w:t>
      </w:r>
    </w:p>
    <w:p w:rsidR="009E230F" w:rsidRDefault="009E230F" w:rsidP="009E230F">
      <w:pPr>
        <w:pStyle w:val="a8"/>
        <w:jc w:val="both"/>
      </w:pPr>
      <w:r>
        <w:t>33. С курсантами первого курса, зачисленными на дневную форму получения высшего образования I ступени, проводится учебный сбор.</w:t>
      </w:r>
    </w:p>
    <w:p w:rsidR="009E230F" w:rsidRDefault="009E230F" w:rsidP="009E230F">
      <w:pPr>
        <w:pStyle w:val="a8"/>
        <w:jc w:val="both"/>
      </w:pPr>
      <w:r>
        <w:t>34. В случае если до начала учебного года приема и на протяжении тридцати дней после начала учебного года курсанты были отчислены из Института, то на вакантные места зачисляются абитуриенты, которые не прошли по конкурсу на данную специальность в данной форме получения образования в Институте. Зачисление на вакантные места на обучение за счет средств республиканского бюджета лиц, поступавших в Институт и участвовавших в конкурсе на иные специальности, допускается только при отсутствии конкурса на обучение за счет средств республиканского бюджета по данной специальности.</w:t>
      </w:r>
    </w:p>
    <w:p w:rsidR="009E230F" w:rsidRDefault="009E230F" w:rsidP="009E230F">
      <w:pPr>
        <w:pStyle w:val="a8"/>
        <w:jc w:val="both"/>
      </w:pPr>
      <w:r>
        <w:t>35. Личные (учебные) дела абитуриентов, не зачисленных в Институт, до 1 октября 2022 года возвращаются в комплектующие органы, из которых они поступили.</w:t>
      </w:r>
    </w:p>
    <w:p w:rsidR="009E230F" w:rsidRDefault="009E230F" w:rsidP="009E230F">
      <w:pPr>
        <w:pStyle w:val="a8"/>
        <w:jc w:val="both"/>
      </w:pPr>
      <w:r>
        <w:t>Вопросы приема в Институт, не определенные в настоящем Порядке, решаются приемной комиссией Института в соответствии с законодательством.</w:t>
      </w:r>
    </w:p>
    <w:p w:rsidR="009E230F" w:rsidRDefault="009E230F" w:rsidP="009E230F">
      <w:pPr>
        <w:pStyle w:val="a8"/>
        <w:jc w:val="both"/>
        <w:rPr>
          <w:rStyle w:val="a9"/>
        </w:rPr>
      </w:pPr>
      <w:r>
        <w:t> </w:t>
      </w:r>
      <w:bookmarkStart w:id="6" w:name="glava_6"/>
      <w:r>
        <w:rPr>
          <w:rStyle w:val="a9"/>
        </w:rPr>
        <w:t>ГЛАВА VI.</w:t>
      </w:r>
      <w:bookmarkEnd w:id="6"/>
    </w:p>
    <w:p w:rsidR="009E230F" w:rsidRDefault="009E230F" w:rsidP="009E230F">
      <w:pPr>
        <w:pStyle w:val="a8"/>
        <w:jc w:val="both"/>
      </w:pPr>
      <w:r>
        <w:rPr>
          <w:rStyle w:val="a9"/>
        </w:rPr>
        <w:t>СВЕДЕНИЯ О ПОДГОТОВИТЕЛЬНЫХ КУРСАХ</w:t>
      </w:r>
    </w:p>
    <w:p w:rsidR="009E230F" w:rsidRDefault="009E230F" w:rsidP="009E230F">
      <w:pPr>
        <w:pStyle w:val="a8"/>
      </w:pPr>
      <w:r>
        <w:t>36. Подготовительные курсы Института осуществляют подготовку к централизованному тестированию по русскому, белорусскому, иностранному (английский или немецкий) языкам и обществоведению.</w:t>
      </w:r>
    </w:p>
    <w:p w:rsidR="009E230F" w:rsidRDefault="009E230F" w:rsidP="009E230F">
      <w:pPr>
        <w:pStyle w:val="a8"/>
      </w:pPr>
      <w:r>
        <w:t>Форма получения образования: вечерняя.</w:t>
      </w:r>
    </w:p>
    <w:p w:rsidR="009E230F" w:rsidRDefault="009E230F" w:rsidP="009E230F">
      <w:pPr>
        <w:pStyle w:val="a8"/>
      </w:pPr>
      <w:r>
        <w:t>Продолжительность обучения:</w:t>
      </w:r>
    </w:p>
    <w:p w:rsidR="009E230F" w:rsidRDefault="009E230F" w:rsidP="009E230F">
      <w:pPr>
        <w:numPr>
          <w:ilvl w:val="0"/>
          <w:numId w:val="6"/>
        </w:numPr>
        <w:spacing w:before="100" w:beforeAutospacing="1" w:after="100" w:afterAutospacing="1"/>
      </w:pPr>
      <w:r>
        <w:t>8 месяцев (октябрь – июнь),</w:t>
      </w:r>
    </w:p>
    <w:p w:rsidR="009E230F" w:rsidRDefault="009E230F" w:rsidP="009E230F">
      <w:pPr>
        <w:numPr>
          <w:ilvl w:val="0"/>
          <w:numId w:val="6"/>
        </w:numPr>
        <w:spacing w:before="100" w:beforeAutospacing="1" w:after="100" w:afterAutospacing="1"/>
      </w:pPr>
      <w:r>
        <w:t>6 месяцев (декабрь – июнь),</w:t>
      </w:r>
    </w:p>
    <w:p w:rsidR="009E230F" w:rsidRDefault="009E230F" w:rsidP="009E230F">
      <w:pPr>
        <w:numPr>
          <w:ilvl w:val="0"/>
          <w:numId w:val="6"/>
        </w:numPr>
        <w:spacing w:before="100" w:beforeAutospacing="1" w:after="100" w:afterAutospacing="1"/>
      </w:pPr>
      <w:r>
        <w:t>4 месяца (февраль – июнь),</w:t>
      </w:r>
    </w:p>
    <w:p w:rsidR="009E230F" w:rsidRDefault="009E230F" w:rsidP="009E230F">
      <w:pPr>
        <w:numPr>
          <w:ilvl w:val="0"/>
          <w:numId w:val="6"/>
        </w:numPr>
        <w:spacing w:before="100" w:beforeAutospacing="1" w:after="100" w:afterAutospacing="1"/>
      </w:pPr>
      <w:r>
        <w:t>14 дней (май).</w:t>
      </w:r>
    </w:p>
    <w:p w:rsidR="009E230F" w:rsidRDefault="009E230F" w:rsidP="009E230F">
      <w:pPr>
        <w:pStyle w:val="a8"/>
      </w:pPr>
      <w:r>
        <w:t>Обучение платное. Телефон для справок: (0222) 71-93-42.</w:t>
      </w:r>
    </w:p>
    <w:p w:rsidR="009E230F" w:rsidRDefault="009E230F" w:rsidP="009E230F">
      <w:pPr>
        <w:pStyle w:val="a8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0"/>
      </w:tblGrid>
      <w:tr w:rsidR="009E230F" w:rsidTr="009E2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F" w:rsidRDefault="009E230F">
            <w:r>
              <w:rPr>
                <w:noProof/>
              </w:rPr>
              <w:lastRenderedPageBreak/>
              <w:drawing>
                <wp:inline distT="0" distB="0" distL="0" distR="0">
                  <wp:extent cx="4699000" cy="6762750"/>
                  <wp:effectExtent l="19050" t="0" r="6350" b="0"/>
                  <wp:docPr id="22" name="Рисунок 22" descr="prilozen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ilozen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676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0F" w:rsidTr="009E2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F" w:rsidRDefault="009E230F">
            <w:r>
              <w:rPr>
                <w:noProof/>
              </w:rPr>
              <w:lastRenderedPageBreak/>
              <w:drawing>
                <wp:inline distT="0" distB="0" distL="0" distR="0">
                  <wp:extent cx="4648200" cy="6591300"/>
                  <wp:effectExtent l="19050" t="0" r="0" b="0"/>
                  <wp:docPr id="23" name="Рисунок 23" descr="prilozen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ilozen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59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B56" w:rsidRDefault="000B2B56" w:rsidP="009E230F"/>
    <w:sectPr w:rsidR="000B2B56" w:rsidSect="00175DDB">
      <w:pgSz w:w="11906" w:h="16838"/>
      <w:pgMar w:top="1077" w:right="794" w:bottom="1077" w:left="164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2D3"/>
    <w:multiLevelType w:val="multilevel"/>
    <w:tmpl w:val="08D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94770"/>
    <w:multiLevelType w:val="multilevel"/>
    <w:tmpl w:val="90E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25"/>
    <w:multiLevelType w:val="multilevel"/>
    <w:tmpl w:val="542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574E8"/>
    <w:multiLevelType w:val="multilevel"/>
    <w:tmpl w:val="5DEE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129A9"/>
    <w:multiLevelType w:val="multilevel"/>
    <w:tmpl w:val="EBEE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D06AE"/>
    <w:multiLevelType w:val="multilevel"/>
    <w:tmpl w:val="D9D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10"/>
  <w:drawingGridVerticalSpacing w:val="299"/>
  <w:displayHorizontalDrawingGridEvery w:val="0"/>
  <w:noPunctuationKerning/>
  <w:characterSpacingControl w:val="doNotCompress"/>
  <w:compat/>
  <w:rsids>
    <w:rsidRoot w:val="00754AB1"/>
    <w:rsid w:val="0000177D"/>
    <w:rsid w:val="00002517"/>
    <w:rsid w:val="00002C21"/>
    <w:rsid w:val="000032E5"/>
    <w:rsid w:val="0000434D"/>
    <w:rsid w:val="000074EF"/>
    <w:rsid w:val="00007DCD"/>
    <w:rsid w:val="00014CE9"/>
    <w:rsid w:val="0001603A"/>
    <w:rsid w:val="000165DB"/>
    <w:rsid w:val="00016E0A"/>
    <w:rsid w:val="0002033C"/>
    <w:rsid w:val="00023AE5"/>
    <w:rsid w:val="0002568D"/>
    <w:rsid w:val="00025C34"/>
    <w:rsid w:val="0002627C"/>
    <w:rsid w:val="00026F7F"/>
    <w:rsid w:val="00027A96"/>
    <w:rsid w:val="000305D9"/>
    <w:rsid w:val="00037796"/>
    <w:rsid w:val="00041DE2"/>
    <w:rsid w:val="00043A69"/>
    <w:rsid w:val="00045701"/>
    <w:rsid w:val="00045FCA"/>
    <w:rsid w:val="0005118C"/>
    <w:rsid w:val="00053F9D"/>
    <w:rsid w:val="00060FD8"/>
    <w:rsid w:val="00061D35"/>
    <w:rsid w:val="00062D66"/>
    <w:rsid w:val="000636B1"/>
    <w:rsid w:val="00063B48"/>
    <w:rsid w:val="00063DC0"/>
    <w:rsid w:val="00063FD8"/>
    <w:rsid w:val="00065099"/>
    <w:rsid w:val="00065B83"/>
    <w:rsid w:val="0006712D"/>
    <w:rsid w:val="00070497"/>
    <w:rsid w:val="000718D1"/>
    <w:rsid w:val="000747FE"/>
    <w:rsid w:val="00077268"/>
    <w:rsid w:val="000773AD"/>
    <w:rsid w:val="00080676"/>
    <w:rsid w:val="00080E7B"/>
    <w:rsid w:val="000818CC"/>
    <w:rsid w:val="000826E7"/>
    <w:rsid w:val="00082D1F"/>
    <w:rsid w:val="00082D7B"/>
    <w:rsid w:val="00085179"/>
    <w:rsid w:val="0008589C"/>
    <w:rsid w:val="000863F2"/>
    <w:rsid w:val="00090E76"/>
    <w:rsid w:val="0009158F"/>
    <w:rsid w:val="00093D1F"/>
    <w:rsid w:val="00094A24"/>
    <w:rsid w:val="00095D86"/>
    <w:rsid w:val="00095FD1"/>
    <w:rsid w:val="000969C5"/>
    <w:rsid w:val="000979CD"/>
    <w:rsid w:val="000A33B2"/>
    <w:rsid w:val="000A562E"/>
    <w:rsid w:val="000A75AE"/>
    <w:rsid w:val="000A7FE4"/>
    <w:rsid w:val="000B0AC5"/>
    <w:rsid w:val="000B15FC"/>
    <w:rsid w:val="000B2965"/>
    <w:rsid w:val="000B296B"/>
    <w:rsid w:val="000B2B56"/>
    <w:rsid w:val="000B642A"/>
    <w:rsid w:val="000B642F"/>
    <w:rsid w:val="000C298C"/>
    <w:rsid w:val="000C456C"/>
    <w:rsid w:val="000C6900"/>
    <w:rsid w:val="000C6A5A"/>
    <w:rsid w:val="000C6CC4"/>
    <w:rsid w:val="000C7B52"/>
    <w:rsid w:val="000D1B97"/>
    <w:rsid w:val="000D241B"/>
    <w:rsid w:val="000D2A20"/>
    <w:rsid w:val="000D2D3D"/>
    <w:rsid w:val="000D52FD"/>
    <w:rsid w:val="000D5F4B"/>
    <w:rsid w:val="000E0A71"/>
    <w:rsid w:val="000E14E0"/>
    <w:rsid w:val="000E34A4"/>
    <w:rsid w:val="000E4241"/>
    <w:rsid w:val="000E657C"/>
    <w:rsid w:val="000E70DD"/>
    <w:rsid w:val="000E777D"/>
    <w:rsid w:val="000E7E64"/>
    <w:rsid w:val="000F144D"/>
    <w:rsid w:val="000F4959"/>
    <w:rsid w:val="000F784C"/>
    <w:rsid w:val="001036EB"/>
    <w:rsid w:val="0010422D"/>
    <w:rsid w:val="00104F18"/>
    <w:rsid w:val="001056C4"/>
    <w:rsid w:val="0011035B"/>
    <w:rsid w:val="00111C48"/>
    <w:rsid w:val="00113FC4"/>
    <w:rsid w:val="00114132"/>
    <w:rsid w:val="001155F5"/>
    <w:rsid w:val="00115759"/>
    <w:rsid w:val="00117E12"/>
    <w:rsid w:val="00121658"/>
    <w:rsid w:val="0012195B"/>
    <w:rsid w:val="001227A4"/>
    <w:rsid w:val="00124712"/>
    <w:rsid w:val="00124B75"/>
    <w:rsid w:val="00127769"/>
    <w:rsid w:val="001308E9"/>
    <w:rsid w:val="001316E5"/>
    <w:rsid w:val="00133E40"/>
    <w:rsid w:val="001373E5"/>
    <w:rsid w:val="00137F7C"/>
    <w:rsid w:val="00140FC4"/>
    <w:rsid w:val="001423F4"/>
    <w:rsid w:val="0014430F"/>
    <w:rsid w:val="00145689"/>
    <w:rsid w:val="00147D15"/>
    <w:rsid w:val="00147DCE"/>
    <w:rsid w:val="001538D2"/>
    <w:rsid w:val="00154E1E"/>
    <w:rsid w:val="001577B3"/>
    <w:rsid w:val="00161B44"/>
    <w:rsid w:val="00162E76"/>
    <w:rsid w:val="00164A46"/>
    <w:rsid w:val="00166BA6"/>
    <w:rsid w:val="00172EB4"/>
    <w:rsid w:val="001740F3"/>
    <w:rsid w:val="00175166"/>
    <w:rsid w:val="0017524E"/>
    <w:rsid w:val="001759E2"/>
    <w:rsid w:val="001759F4"/>
    <w:rsid w:val="00175DDB"/>
    <w:rsid w:val="00175E60"/>
    <w:rsid w:val="00177CE8"/>
    <w:rsid w:val="001808D7"/>
    <w:rsid w:val="00180D16"/>
    <w:rsid w:val="001821AF"/>
    <w:rsid w:val="00183387"/>
    <w:rsid w:val="00184D18"/>
    <w:rsid w:val="001858CF"/>
    <w:rsid w:val="001863D0"/>
    <w:rsid w:val="00190C8F"/>
    <w:rsid w:val="00190F9A"/>
    <w:rsid w:val="00192755"/>
    <w:rsid w:val="001929FB"/>
    <w:rsid w:val="00192E6E"/>
    <w:rsid w:val="00197153"/>
    <w:rsid w:val="001A0652"/>
    <w:rsid w:val="001A0FEE"/>
    <w:rsid w:val="001A10A3"/>
    <w:rsid w:val="001A2852"/>
    <w:rsid w:val="001A5D6E"/>
    <w:rsid w:val="001A76B5"/>
    <w:rsid w:val="001A799A"/>
    <w:rsid w:val="001B110A"/>
    <w:rsid w:val="001B3395"/>
    <w:rsid w:val="001B35DD"/>
    <w:rsid w:val="001B4AE8"/>
    <w:rsid w:val="001C07DB"/>
    <w:rsid w:val="001C1B21"/>
    <w:rsid w:val="001C26D8"/>
    <w:rsid w:val="001C28C2"/>
    <w:rsid w:val="001C62A5"/>
    <w:rsid w:val="001C68BA"/>
    <w:rsid w:val="001C6926"/>
    <w:rsid w:val="001D013F"/>
    <w:rsid w:val="001D03F9"/>
    <w:rsid w:val="001D04FA"/>
    <w:rsid w:val="001D1E1B"/>
    <w:rsid w:val="001D23F5"/>
    <w:rsid w:val="001D30BB"/>
    <w:rsid w:val="001D425A"/>
    <w:rsid w:val="001D4ED7"/>
    <w:rsid w:val="001D5167"/>
    <w:rsid w:val="001D64AE"/>
    <w:rsid w:val="001D6FD7"/>
    <w:rsid w:val="001D76C4"/>
    <w:rsid w:val="001E05E9"/>
    <w:rsid w:val="001E08AB"/>
    <w:rsid w:val="001E104F"/>
    <w:rsid w:val="001E2695"/>
    <w:rsid w:val="001E4EC0"/>
    <w:rsid w:val="001E5C83"/>
    <w:rsid w:val="001E5E52"/>
    <w:rsid w:val="001F273A"/>
    <w:rsid w:val="001F36EA"/>
    <w:rsid w:val="001F376D"/>
    <w:rsid w:val="001F3CA1"/>
    <w:rsid w:val="001F6EB2"/>
    <w:rsid w:val="00200C9D"/>
    <w:rsid w:val="00200CFC"/>
    <w:rsid w:val="00203160"/>
    <w:rsid w:val="00205321"/>
    <w:rsid w:val="0021420A"/>
    <w:rsid w:val="0021646B"/>
    <w:rsid w:val="00216F30"/>
    <w:rsid w:val="00220BD7"/>
    <w:rsid w:val="002214E7"/>
    <w:rsid w:val="00222960"/>
    <w:rsid w:val="00222F37"/>
    <w:rsid w:val="00226578"/>
    <w:rsid w:val="00226E85"/>
    <w:rsid w:val="00227DC7"/>
    <w:rsid w:val="00230556"/>
    <w:rsid w:val="00230AE3"/>
    <w:rsid w:val="002317E1"/>
    <w:rsid w:val="00232229"/>
    <w:rsid w:val="0023286C"/>
    <w:rsid w:val="002347D7"/>
    <w:rsid w:val="00235EF4"/>
    <w:rsid w:val="002365C8"/>
    <w:rsid w:val="00236C56"/>
    <w:rsid w:val="002370CC"/>
    <w:rsid w:val="002401BC"/>
    <w:rsid w:val="00240449"/>
    <w:rsid w:val="00240649"/>
    <w:rsid w:val="00241F89"/>
    <w:rsid w:val="0024287D"/>
    <w:rsid w:val="00245B5C"/>
    <w:rsid w:val="002468C3"/>
    <w:rsid w:val="00246DE7"/>
    <w:rsid w:val="00251203"/>
    <w:rsid w:val="0025386C"/>
    <w:rsid w:val="00260B74"/>
    <w:rsid w:val="0026401A"/>
    <w:rsid w:val="002645EC"/>
    <w:rsid w:val="002647C0"/>
    <w:rsid w:val="002707F7"/>
    <w:rsid w:val="00271B85"/>
    <w:rsid w:val="0027291C"/>
    <w:rsid w:val="00275616"/>
    <w:rsid w:val="00276900"/>
    <w:rsid w:val="00277591"/>
    <w:rsid w:val="00281BA7"/>
    <w:rsid w:val="00282054"/>
    <w:rsid w:val="00282A1C"/>
    <w:rsid w:val="00284658"/>
    <w:rsid w:val="00286118"/>
    <w:rsid w:val="00287598"/>
    <w:rsid w:val="00287E8A"/>
    <w:rsid w:val="00287EE3"/>
    <w:rsid w:val="00291364"/>
    <w:rsid w:val="002919E9"/>
    <w:rsid w:val="002929B1"/>
    <w:rsid w:val="00293545"/>
    <w:rsid w:val="002945A7"/>
    <w:rsid w:val="002A2928"/>
    <w:rsid w:val="002A3080"/>
    <w:rsid w:val="002A47A9"/>
    <w:rsid w:val="002A5974"/>
    <w:rsid w:val="002A600D"/>
    <w:rsid w:val="002B0FB1"/>
    <w:rsid w:val="002B2A11"/>
    <w:rsid w:val="002B3D6D"/>
    <w:rsid w:val="002B44B8"/>
    <w:rsid w:val="002B5E78"/>
    <w:rsid w:val="002B6BCF"/>
    <w:rsid w:val="002C1876"/>
    <w:rsid w:val="002C2A7D"/>
    <w:rsid w:val="002C54C4"/>
    <w:rsid w:val="002C64CE"/>
    <w:rsid w:val="002D79FD"/>
    <w:rsid w:val="002E06F8"/>
    <w:rsid w:val="002E086C"/>
    <w:rsid w:val="002E30A2"/>
    <w:rsid w:val="002E30A8"/>
    <w:rsid w:val="002E6DC4"/>
    <w:rsid w:val="002F0F21"/>
    <w:rsid w:val="002F1E99"/>
    <w:rsid w:val="002F2AB3"/>
    <w:rsid w:val="002F2F03"/>
    <w:rsid w:val="002F3796"/>
    <w:rsid w:val="002F49CA"/>
    <w:rsid w:val="002F6CEF"/>
    <w:rsid w:val="0030020E"/>
    <w:rsid w:val="00302028"/>
    <w:rsid w:val="0030224E"/>
    <w:rsid w:val="00303421"/>
    <w:rsid w:val="00307D1D"/>
    <w:rsid w:val="0031095B"/>
    <w:rsid w:val="003116F8"/>
    <w:rsid w:val="00312587"/>
    <w:rsid w:val="003149B5"/>
    <w:rsid w:val="00314A90"/>
    <w:rsid w:val="00316D3A"/>
    <w:rsid w:val="00316DD4"/>
    <w:rsid w:val="00320E72"/>
    <w:rsid w:val="0032267A"/>
    <w:rsid w:val="00323381"/>
    <w:rsid w:val="00323575"/>
    <w:rsid w:val="0032381A"/>
    <w:rsid w:val="00324827"/>
    <w:rsid w:val="00324B8A"/>
    <w:rsid w:val="00325202"/>
    <w:rsid w:val="00326701"/>
    <w:rsid w:val="003270F1"/>
    <w:rsid w:val="00331BFC"/>
    <w:rsid w:val="0033282A"/>
    <w:rsid w:val="00332DEB"/>
    <w:rsid w:val="00334F7F"/>
    <w:rsid w:val="0033517F"/>
    <w:rsid w:val="00335969"/>
    <w:rsid w:val="00335D06"/>
    <w:rsid w:val="003367A9"/>
    <w:rsid w:val="00340395"/>
    <w:rsid w:val="00340743"/>
    <w:rsid w:val="00341DEE"/>
    <w:rsid w:val="00345034"/>
    <w:rsid w:val="003456EA"/>
    <w:rsid w:val="003457D2"/>
    <w:rsid w:val="00347C75"/>
    <w:rsid w:val="00351DF1"/>
    <w:rsid w:val="00352374"/>
    <w:rsid w:val="00354F50"/>
    <w:rsid w:val="003562D8"/>
    <w:rsid w:val="003572D9"/>
    <w:rsid w:val="00357ADA"/>
    <w:rsid w:val="0036001F"/>
    <w:rsid w:val="003665D9"/>
    <w:rsid w:val="00367197"/>
    <w:rsid w:val="00367A03"/>
    <w:rsid w:val="00372438"/>
    <w:rsid w:val="00376FD6"/>
    <w:rsid w:val="00377A75"/>
    <w:rsid w:val="003831E7"/>
    <w:rsid w:val="00383347"/>
    <w:rsid w:val="00383B42"/>
    <w:rsid w:val="00386951"/>
    <w:rsid w:val="00391963"/>
    <w:rsid w:val="003926EA"/>
    <w:rsid w:val="003934A5"/>
    <w:rsid w:val="0039377A"/>
    <w:rsid w:val="003945C3"/>
    <w:rsid w:val="003949C2"/>
    <w:rsid w:val="00395199"/>
    <w:rsid w:val="00396888"/>
    <w:rsid w:val="003A1EDF"/>
    <w:rsid w:val="003A3749"/>
    <w:rsid w:val="003A4153"/>
    <w:rsid w:val="003A5A0E"/>
    <w:rsid w:val="003A5FDD"/>
    <w:rsid w:val="003A63FD"/>
    <w:rsid w:val="003A7210"/>
    <w:rsid w:val="003B0C78"/>
    <w:rsid w:val="003B26BF"/>
    <w:rsid w:val="003B2811"/>
    <w:rsid w:val="003B3230"/>
    <w:rsid w:val="003B497D"/>
    <w:rsid w:val="003B6467"/>
    <w:rsid w:val="003B65A9"/>
    <w:rsid w:val="003B6B06"/>
    <w:rsid w:val="003B72B4"/>
    <w:rsid w:val="003C0B89"/>
    <w:rsid w:val="003C0F9C"/>
    <w:rsid w:val="003C1EBE"/>
    <w:rsid w:val="003C30C9"/>
    <w:rsid w:val="003C3C30"/>
    <w:rsid w:val="003C44D4"/>
    <w:rsid w:val="003C5862"/>
    <w:rsid w:val="003C71D2"/>
    <w:rsid w:val="003C745C"/>
    <w:rsid w:val="003C7A64"/>
    <w:rsid w:val="003D1359"/>
    <w:rsid w:val="003D1EB8"/>
    <w:rsid w:val="003D3692"/>
    <w:rsid w:val="003D579F"/>
    <w:rsid w:val="003D6615"/>
    <w:rsid w:val="003D6734"/>
    <w:rsid w:val="003D697F"/>
    <w:rsid w:val="003D755A"/>
    <w:rsid w:val="003E10F3"/>
    <w:rsid w:val="003E238D"/>
    <w:rsid w:val="003E63F9"/>
    <w:rsid w:val="003E6B22"/>
    <w:rsid w:val="003E6BD9"/>
    <w:rsid w:val="003E70E0"/>
    <w:rsid w:val="003F3D07"/>
    <w:rsid w:val="003F506F"/>
    <w:rsid w:val="003F58D2"/>
    <w:rsid w:val="003F67F5"/>
    <w:rsid w:val="003F7346"/>
    <w:rsid w:val="00402FD1"/>
    <w:rsid w:val="004040FA"/>
    <w:rsid w:val="00405FF9"/>
    <w:rsid w:val="004103FD"/>
    <w:rsid w:val="00411B8E"/>
    <w:rsid w:val="00417161"/>
    <w:rsid w:val="00417DCC"/>
    <w:rsid w:val="0042139F"/>
    <w:rsid w:val="004246A0"/>
    <w:rsid w:val="004250AA"/>
    <w:rsid w:val="00425E65"/>
    <w:rsid w:val="00427364"/>
    <w:rsid w:val="00430B7B"/>
    <w:rsid w:val="00430D6E"/>
    <w:rsid w:val="00432E52"/>
    <w:rsid w:val="0043453F"/>
    <w:rsid w:val="004378CC"/>
    <w:rsid w:val="00443BEC"/>
    <w:rsid w:val="004447D6"/>
    <w:rsid w:val="00446EEA"/>
    <w:rsid w:val="00446EFC"/>
    <w:rsid w:val="004477D2"/>
    <w:rsid w:val="00453427"/>
    <w:rsid w:val="00454245"/>
    <w:rsid w:val="00454359"/>
    <w:rsid w:val="00455C9D"/>
    <w:rsid w:val="00456F76"/>
    <w:rsid w:val="00457749"/>
    <w:rsid w:val="00457B91"/>
    <w:rsid w:val="00460BE9"/>
    <w:rsid w:val="00462FAA"/>
    <w:rsid w:val="00463768"/>
    <w:rsid w:val="00463D1F"/>
    <w:rsid w:val="00463D60"/>
    <w:rsid w:val="004662F8"/>
    <w:rsid w:val="00466FEC"/>
    <w:rsid w:val="004701BB"/>
    <w:rsid w:val="0047186F"/>
    <w:rsid w:val="00473F99"/>
    <w:rsid w:val="004758E0"/>
    <w:rsid w:val="0047667F"/>
    <w:rsid w:val="004767A7"/>
    <w:rsid w:val="00480222"/>
    <w:rsid w:val="004806E1"/>
    <w:rsid w:val="00484639"/>
    <w:rsid w:val="004848FC"/>
    <w:rsid w:val="00485EA6"/>
    <w:rsid w:val="00486155"/>
    <w:rsid w:val="004869FB"/>
    <w:rsid w:val="00487B9A"/>
    <w:rsid w:val="0049029C"/>
    <w:rsid w:val="004916EF"/>
    <w:rsid w:val="00491828"/>
    <w:rsid w:val="0049260D"/>
    <w:rsid w:val="00494D3A"/>
    <w:rsid w:val="004962A8"/>
    <w:rsid w:val="004965EF"/>
    <w:rsid w:val="00497656"/>
    <w:rsid w:val="004A1842"/>
    <w:rsid w:val="004A204F"/>
    <w:rsid w:val="004A3FEB"/>
    <w:rsid w:val="004A6542"/>
    <w:rsid w:val="004B13DC"/>
    <w:rsid w:val="004B3DE9"/>
    <w:rsid w:val="004B4124"/>
    <w:rsid w:val="004B542A"/>
    <w:rsid w:val="004B56D8"/>
    <w:rsid w:val="004B6C69"/>
    <w:rsid w:val="004C1946"/>
    <w:rsid w:val="004C2885"/>
    <w:rsid w:val="004C3485"/>
    <w:rsid w:val="004C485A"/>
    <w:rsid w:val="004C4FF8"/>
    <w:rsid w:val="004C5795"/>
    <w:rsid w:val="004C773A"/>
    <w:rsid w:val="004D11E8"/>
    <w:rsid w:val="004D1474"/>
    <w:rsid w:val="004D1C38"/>
    <w:rsid w:val="004D3C38"/>
    <w:rsid w:val="004D42B6"/>
    <w:rsid w:val="004E36C5"/>
    <w:rsid w:val="004E4669"/>
    <w:rsid w:val="004E524E"/>
    <w:rsid w:val="004E5D4D"/>
    <w:rsid w:val="004E647F"/>
    <w:rsid w:val="004E730A"/>
    <w:rsid w:val="004F177B"/>
    <w:rsid w:val="004F30F9"/>
    <w:rsid w:val="004F5809"/>
    <w:rsid w:val="004F601A"/>
    <w:rsid w:val="004F7643"/>
    <w:rsid w:val="00500B23"/>
    <w:rsid w:val="00503B44"/>
    <w:rsid w:val="00503FDC"/>
    <w:rsid w:val="0050724D"/>
    <w:rsid w:val="00510D0A"/>
    <w:rsid w:val="005126A2"/>
    <w:rsid w:val="00513061"/>
    <w:rsid w:val="005139D6"/>
    <w:rsid w:val="00513E56"/>
    <w:rsid w:val="005172FA"/>
    <w:rsid w:val="0051784E"/>
    <w:rsid w:val="00520BA8"/>
    <w:rsid w:val="00521299"/>
    <w:rsid w:val="005247AD"/>
    <w:rsid w:val="00524A6D"/>
    <w:rsid w:val="005268A6"/>
    <w:rsid w:val="00531784"/>
    <w:rsid w:val="005330BC"/>
    <w:rsid w:val="005341BF"/>
    <w:rsid w:val="00534DF6"/>
    <w:rsid w:val="005359DA"/>
    <w:rsid w:val="00536131"/>
    <w:rsid w:val="005375CB"/>
    <w:rsid w:val="00537842"/>
    <w:rsid w:val="005379E1"/>
    <w:rsid w:val="00537E06"/>
    <w:rsid w:val="00540BC7"/>
    <w:rsid w:val="0054317C"/>
    <w:rsid w:val="00543D03"/>
    <w:rsid w:val="0054449B"/>
    <w:rsid w:val="00545BB0"/>
    <w:rsid w:val="00546BFD"/>
    <w:rsid w:val="00550BBC"/>
    <w:rsid w:val="00550DD7"/>
    <w:rsid w:val="00551F7D"/>
    <w:rsid w:val="005536F0"/>
    <w:rsid w:val="00556B2C"/>
    <w:rsid w:val="00556B8D"/>
    <w:rsid w:val="00557216"/>
    <w:rsid w:val="00557F90"/>
    <w:rsid w:val="00562A1D"/>
    <w:rsid w:val="00562E4C"/>
    <w:rsid w:val="00566FF7"/>
    <w:rsid w:val="00567A8D"/>
    <w:rsid w:val="00570A11"/>
    <w:rsid w:val="005716F8"/>
    <w:rsid w:val="00571D23"/>
    <w:rsid w:val="005723C2"/>
    <w:rsid w:val="005742D0"/>
    <w:rsid w:val="00574EA1"/>
    <w:rsid w:val="00577110"/>
    <w:rsid w:val="00577ED7"/>
    <w:rsid w:val="00577F7E"/>
    <w:rsid w:val="00580D18"/>
    <w:rsid w:val="00582EA5"/>
    <w:rsid w:val="00583699"/>
    <w:rsid w:val="005843F8"/>
    <w:rsid w:val="0058511B"/>
    <w:rsid w:val="00585669"/>
    <w:rsid w:val="00585F0E"/>
    <w:rsid w:val="00585FBF"/>
    <w:rsid w:val="005861B9"/>
    <w:rsid w:val="00586F11"/>
    <w:rsid w:val="00587380"/>
    <w:rsid w:val="00587D8E"/>
    <w:rsid w:val="00590988"/>
    <w:rsid w:val="00592253"/>
    <w:rsid w:val="005932A3"/>
    <w:rsid w:val="00594656"/>
    <w:rsid w:val="00595EDA"/>
    <w:rsid w:val="0059672D"/>
    <w:rsid w:val="005A09D0"/>
    <w:rsid w:val="005A21D9"/>
    <w:rsid w:val="005A46C0"/>
    <w:rsid w:val="005A7335"/>
    <w:rsid w:val="005A7564"/>
    <w:rsid w:val="005B1BA1"/>
    <w:rsid w:val="005B3463"/>
    <w:rsid w:val="005B4543"/>
    <w:rsid w:val="005B4E91"/>
    <w:rsid w:val="005C13A5"/>
    <w:rsid w:val="005C5229"/>
    <w:rsid w:val="005C6E52"/>
    <w:rsid w:val="005D3C7E"/>
    <w:rsid w:val="005D544D"/>
    <w:rsid w:val="005E389E"/>
    <w:rsid w:val="005E3B68"/>
    <w:rsid w:val="005E44ED"/>
    <w:rsid w:val="005E61CC"/>
    <w:rsid w:val="005E689F"/>
    <w:rsid w:val="005E6B63"/>
    <w:rsid w:val="005E780C"/>
    <w:rsid w:val="005F0367"/>
    <w:rsid w:val="005F0F51"/>
    <w:rsid w:val="005F1D44"/>
    <w:rsid w:val="005F3451"/>
    <w:rsid w:val="005F346E"/>
    <w:rsid w:val="005F50C8"/>
    <w:rsid w:val="005F6988"/>
    <w:rsid w:val="005F76C7"/>
    <w:rsid w:val="00605076"/>
    <w:rsid w:val="00607335"/>
    <w:rsid w:val="00610009"/>
    <w:rsid w:val="006102AD"/>
    <w:rsid w:val="00610839"/>
    <w:rsid w:val="00611AF7"/>
    <w:rsid w:val="00611B89"/>
    <w:rsid w:val="0061249C"/>
    <w:rsid w:val="00614548"/>
    <w:rsid w:val="006166F7"/>
    <w:rsid w:val="00622B7E"/>
    <w:rsid w:val="00624315"/>
    <w:rsid w:val="00625323"/>
    <w:rsid w:val="00632100"/>
    <w:rsid w:val="00632BA6"/>
    <w:rsid w:val="00632C4F"/>
    <w:rsid w:val="00633A20"/>
    <w:rsid w:val="006404CC"/>
    <w:rsid w:val="006416F3"/>
    <w:rsid w:val="00642CFB"/>
    <w:rsid w:val="00642D68"/>
    <w:rsid w:val="0064342D"/>
    <w:rsid w:val="006446BD"/>
    <w:rsid w:val="0064472D"/>
    <w:rsid w:val="00644F8B"/>
    <w:rsid w:val="0065002D"/>
    <w:rsid w:val="00651870"/>
    <w:rsid w:val="006549B2"/>
    <w:rsid w:val="006554B8"/>
    <w:rsid w:val="00657FB2"/>
    <w:rsid w:val="0066099E"/>
    <w:rsid w:val="00664AD4"/>
    <w:rsid w:val="0066532E"/>
    <w:rsid w:val="00667028"/>
    <w:rsid w:val="00667166"/>
    <w:rsid w:val="00667EAC"/>
    <w:rsid w:val="006715D5"/>
    <w:rsid w:val="00671938"/>
    <w:rsid w:val="00671C15"/>
    <w:rsid w:val="00672A77"/>
    <w:rsid w:val="006747AA"/>
    <w:rsid w:val="00674FD5"/>
    <w:rsid w:val="006762EE"/>
    <w:rsid w:val="006804D0"/>
    <w:rsid w:val="00680E00"/>
    <w:rsid w:val="006810CE"/>
    <w:rsid w:val="006814A5"/>
    <w:rsid w:val="00681558"/>
    <w:rsid w:val="006815B1"/>
    <w:rsid w:val="00683D8D"/>
    <w:rsid w:val="006841A0"/>
    <w:rsid w:val="0068553C"/>
    <w:rsid w:val="0068577E"/>
    <w:rsid w:val="00686372"/>
    <w:rsid w:val="0068748D"/>
    <w:rsid w:val="006903E5"/>
    <w:rsid w:val="00691289"/>
    <w:rsid w:val="00693D2A"/>
    <w:rsid w:val="00694304"/>
    <w:rsid w:val="00696E87"/>
    <w:rsid w:val="006A2A86"/>
    <w:rsid w:val="006A2FF7"/>
    <w:rsid w:val="006A3F99"/>
    <w:rsid w:val="006A4D9B"/>
    <w:rsid w:val="006A5A7C"/>
    <w:rsid w:val="006B36E6"/>
    <w:rsid w:val="006B3921"/>
    <w:rsid w:val="006B4998"/>
    <w:rsid w:val="006B7BDA"/>
    <w:rsid w:val="006C1102"/>
    <w:rsid w:val="006C1D58"/>
    <w:rsid w:val="006C4471"/>
    <w:rsid w:val="006C53B0"/>
    <w:rsid w:val="006C586C"/>
    <w:rsid w:val="006C6BC2"/>
    <w:rsid w:val="006D05A3"/>
    <w:rsid w:val="006D1A38"/>
    <w:rsid w:val="006D1CBD"/>
    <w:rsid w:val="006D28B3"/>
    <w:rsid w:val="006D4BD9"/>
    <w:rsid w:val="006D5EC1"/>
    <w:rsid w:val="006D73E8"/>
    <w:rsid w:val="006D7F36"/>
    <w:rsid w:val="006E0241"/>
    <w:rsid w:val="006E02C7"/>
    <w:rsid w:val="006E0C30"/>
    <w:rsid w:val="006E1018"/>
    <w:rsid w:val="006E1B4C"/>
    <w:rsid w:val="006E4192"/>
    <w:rsid w:val="006E4AFB"/>
    <w:rsid w:val="006E562D"/>
    <w:rsid w:val="006E5B2A"/>
    <w:rsid w:val="006E6943"/>
    <w:rsid w:val="006F1406"/>
    <w:rsid w:val="006F1BDE"/>
    <w:rsid w:val="006F1E6F"/>
    <w:rsid w:val="006F2349"/>
    <w:rsid w:val="006F2CE5"/>
    <w:rsid w:val="006F351A"/>
    <w:rsid w:val="006F657F"/>
    <w:rsid w:val="006F757B"/>
    <w:rsid w:val="00701EB1"/>
    <w:rsid w:val="00702021"/>
    <w:rsid w:val="00702FF3"/>
    <w:rsid w:val="007031C0"/>
    <w:rsid w:val="00703443"/>
    <w:rsid w:val="00704D4D"/>
    <w:rsid w:val="00705D48"/>
    <w:rsid w:val="00710B52"/>
    <w:rsid w:val="007112BD"/>
    <w:rsid w:val="0071133C"/>
    <w:rsid w:val="00712EFC"/>
    <w:rsid w:val="0071306C"/>
    <w:rsid w:val="007130A9"/>
    <w:rsid w:val="0071316B"/>
    <w:rsid w:val="00713549"/>
    <w:rsid w:val="00713811"/>
    <w:rsid w:val="00713D4E"/>
    <w:rsid w:val="00715556"/>
    <w:rsid w:val="00721423"/>
    <w:rsid w:val="00722505"/>
    <w:rsid w:val="0072419E"/>
    <w:rsid w:val="007258EA"/>
    <w:rsid w:val="007348BF"/>
    <w:rsid w:val="00735D6A"/>
    <w:rsid w:val="0073779F"/>
    <w:rsid w:val="0073780B"/>
    <w:rsid w:val="00740055"/>
    <w:rsid w:val="0074093B"/>
    <w:rsid w:val="00743BB9"/>
    <w:rsid w:val="00743DF5"/>
    <w:rsid w:val="00744F1C"/>
    <w:rsid w:val="00745886"/>
    <w:rsid w:val="007469F5"/>
    <w:rsid w:val="00747A4C"/>
    <w:rsid w:val="00753394"/>
    <w:rsid w:val="00754044"/>
    <w:rsid w:val="00754AB1"/>
    <w:rsid w:val="00754C62"/>
    <w:rsid w:val="0075618E"/>
    <w:rsid w:val="00760A82"/>
    <w:rsid w:val="00761BF9"/>
    <w:rsid w:val="00762297"/>
    <w:rsid w:val="007651E3"/>
    <w:rsid w:val="00765A30"/>
    <w:rsid w:val="00766B6A"/>
    <w:rsid w:val="00772D3A"/>
    <w:rsid w:val="007758AD"/>
    <w:rsid w:val="00775CA1"/>
    <w:rsid w:val="00775EDD"/>
    <w:rsid w:val="007764B3"/>
    <w:rsid w:val="0077690F"/>
    <w:rsid w:val="00781C1B"/>
    <w:rsid w:val="0078459E"/>
    <w:rsid w:val="0078541E"/>
    <w:rsid w:val="007856C8"/>
    <w:rsid w:val="007867A6"/>
    <w:rsid w:val="0079217A"/>
    <w:rsid w:val="00795718"/>
    <w:rsid w:val="007A1390"/>
    <w:rsid w:val="007A2A2E"/>
    <w:rsid w:val="007A4C4F"/>
    <w:rsid w:val="007A69E9"/>
    <w:rsid w:val="007A71BF"/>
    <w:rsid w:val="007A71F9"/>
    <w:rsid w:val="007A756E"/>
    <w:rsid w:val="007A7713"/>
    <w:rsid w:val="007B49FF"/>
    <w:rsid w:val="007B4EEE"/>
    <w:rsid w:val="007B6D2D"/>
    <w:rsid w:val="007B7F9F"/>
    <w:rsid w:val="007C0481"/>
    <w:rsid w:val="007C2EF4"/>
    <w:rsid w:val="007C3395"/>
    <w:rsid w:val="007C3664"/>
    <w:rsid w:val="007C660C"/>
    <w:rsid w:val="007C6681"/>
    <w:rsid w:val="007C6DA0"/>
    <w:rsid w:val="007C773F"/>
    <w:rsid w:val="007C7C12"/>
    <w:rsid w:val="007D0307"/>
    <w:rsid w:val="007D16DD"/>
    <w:rsid w:val="007D40AE"/>
    <w:rsid w:val="007D5DCD"/>
    <w:rsid w:val="007D7537"/>
    <w:rsid w:val="007D7A6A"/>
    <w:rsid w:val="007E01F5"/>
    <w:rsid w:val="007E0A4B"/>
    <w:rsid w:val="007E11DF"/>
    <w:rsid w:val="007E4325"/>
    <w:rsid w:val="007E592F"/>
    <w:rsid w:val="007E6B56"/>
    <w:rsid w:val="007E79D4"/>
    <w:rsid w:val="007E7B3B"/>
    <w:rsid w:val="007F2840"/>
    <w:rsid w:val="007F30A6"/>
    <w:rsid w:val="007F3DBF"/>
    <w:rsid w:val="007F4B4E"/>
    <w:rsid w:val="007F5AA4"/>
    <w:rsid w:val="007F5BEE"/>
    <w:rsid w:val="00802292"/>
    <w:rsid w:val="008031DA"/>
    <w:rsid w:val="008035C6"/>
    <w:rsid w:val="00803C44"/>
    <w:rsid w:val="00806D0E"/>
    <w:rsid w:val="0080773F"/>
    <w:rsid w:val="00810A43"/>
    <w:rsid w:val="00813B6D"/>
    <w:rsid w:val="00814631"/>
    <w:rsid w:val="008178BD"/>
    <w:rsid w:val="00820980"/>
    <w:rsid w:val="00820A28"/>
    <w:rsid w:val="008219D1"/>
    <w:rsid w:val="00822FA0"/>
    <w:rsid w:val="0082433E"/>
    <w:rsid w:val="00824471"/>
    <w:rsid w:val="00832927"/>
    <w:rsid w:val="008339CC"/>
    <w:rsid w:val="00833B6E"/>
    <w:rsid w:val="00834293"/>
    <w:rsid w:val="00834ACA"/>
    <w:rsid w:val="0083684E"/>
    <w:rsid w:val="00836DB0"/>
    <w:rsid w:val="00844231"/>
    <w:rsid w:val="008452B1"/>
    <w:rsid w:val="0084623C"/>
    <w:rsid w:val="00851FF1"/>
    <w:rsid w:val="00854967"/>
    <w:rsid w:val="00854BE8"/>
    <w:rsid w:val="008579DA"/>
    <w:rsid w:val="00861F51"/>
    <w:rsid w:val="00862943"/>
    <w:rsid w:val="00863DBB"/>
    <w:rsid w:val="0086430B"/>
    <w:rsid w:val="0086445D"/>
    <w:rsid w:val="0086704D"/>
    <w:rsid w:val="00871368"/>
    <w:rsid w:val="00876F3C"/>
    <w:rsid w:val="00877500"/>
    <w:rsid w:val="008821DC"/>
    <w:rsid w:val="00883115"/>
    <w:rsid w:val="00883D50"/>
    <w:rsid w:val="008851AF"/>
    <w:rsid w:val="0088546C"/>
    <w:rsid w:val="00885BDC"/>
    <w:rsid w:val="00885FCE"/>
    <w:rsid w:val="00890ADD"/>
    <w:rsid w:val="00891610"/>
    <w:rsid w:val="00892CAA"/>
    <w:rsid w:val="0089438A"/>
    <w:rsid w:val="008A562F"/>
    <w:rsid w:val="008A5B41"/>
    <w:rsid w:val="008A5CDD"/>
    <w:rsid w:val="008A7E8F"/>
    <w:rsid w:val="008B0905"/>
    <w:rsid w:val="008B1031"/>
    <w:rsid w:val="008B3B90"/>
    <w:rsid w:val="008B7E5F"/>
    <w:rsid w:val="008C070E"/>
    <w:rsid w:val="008C375D"/>
    <w:rsid w:val="008C4691"/>
    <w:rsid w:val="008C5D7A"/>
    <w:rsid w:val="008C6460"/>
    <w:rsid w:val="008D1C3D"/>
    <w:rsid w:val="008D1D58"/>
    <w:rsid w:val="008D34EE"/>
    <w:rsid w:val="008D3CED"/>
    <w:rsid w:val="008D3F92"/>
    <w:rsid w:val="008D71BE"/>
    <w:rsid w:val="008D7DFA"/>
    <w:rsid w:val="008E114F"/>
    <w:rsid w:val="008E270E"/>
    <w:rsid w:val="008E2A16"/>
    <w:rsid w:val="008E3AC1"/>
    <w:rsid w:val="008E6CFB"/>
    <w:rsid w:val="008E738F"/>
    <w:rsid w:val="008E7595"/>
    <w:rsid w:val="008F02BF"/>
    <w:rsid w:val="008F09DD"/>
    <w:rsid w:val="008F1051"/>
    <w:rsid w:val="008F3E06"/>
    <w:rsid w:val="008F5682"/>
    <w:rsid w:val="0090365C"/>
    <w:rsid w:val="009040A8"/>
    <w:rsid w:val="00905064"/>
    <w:rsid w:val="00905E25"/>
    <w:rsid w:val="00906F7C"/>
    <w:rsid w:val="0090726B"/>
    <w:rsid w:val="00912488"/>
    <w:rsid w:val="00912C49"/>
    <w:rsid w:val="00913064"/>
    <w:rsid w:val="00914C75"/>
    <w:rsid w:val="00914D73"/>
    <w:rsid w:val="009151A0"/>
    <w:rsid w:val="009202CB"/>
    <w:rsid w:val="00920D89"/>
    <w:rsid w:val="00921ACB"/>
    <w:rsid w:val="009226B2"/>
    <w:rsid w:val="00923AA5"/>
    <w:rsid w:val="00924911"/>
    <w:rsid w:val="009271B5"/>
    <w:rsid w:val="00927E8B"/>
    <w:rsid w:val="00930703"/>
    <w:rsid w:val="00933705"/>
    <w:rsid w:val="00934330"/>
    <w:rsid w:val="00934AE2"/>
    <w:rsid w:val="00936AD4"/>
    <w:rsid w:val="00937C68"/>
    <w:rsid w:val="00940894"/>
    <w:rsid w:val="00941A8D"/>
    <w:rsid w:val="00942F94"/>
    <w:rsid w:val="0094325B"/>
    <w:rsid w:val="009458F3"/>
    <w:rsid w:val="00950816"/>
    <w:rsid w:val="0095697F"/>
    <w:rsid w:val="009569BA"/>
    <w:rsid w:val="009572D4"/>
    <w:rsid w:val="00960A30"/>
    <w:rsid w:val="00962274"/>
    <w:rsid w:val="009622A5"/>
    <w:rsid w:val="00963E97"/>
    <w:rsid w:val="0096581D"/>
    <w:rsid w:val="0097017E"/>
    <w:rsid w:val="00972F9C"/>
    <w:rsid w:val="009743DC"/>
    <w:rsid w:val="00975617"/>
    <w:rsid w:val="0097686B"/>
    <w:rsid w:val="009777BF"/>
    <w:rsid w:val="00980987"/>
    <w:rsid w:val="00982F85"/>
    <w:rsid w:val="00984C55"/>
    <w:rsid w:val="00985382"/>
    <w:rsid w:val="00985428"/>
    <w:rsid w:val="00985EC7"/>
    <w:rsid w:val="00990A95"/>
    <w:rsid w:val="00991197"/>
    <w:rsid w:val="00993F7C"/>
    <w:rsid w:val="009A0656"/>
    <w:rsid w:val="009A0A95"/>
    <w:rsid w:val="009A0FAE"/>
    <w:rsid w:val="009A2373"/>
    <w:rsid w:val="009A2663"/>
    <w:rsid w:val="009A444E"/>
    <w:rsid w:val="009A473A"/>
    <w:rsid w:val="009A4881"/>
    <w:rsid w:val="009A5AC0"/>
    <w:rsid w:val="009A639C"/>
    <w:rsid w:val="009A6C50"/>
    <w:rsid w:val="009B017A"/>
    <w:rsid w:val="009B3CEE"/>
    <w:rsid w:val="009B3DF5"/>
    <w:rsid w:val="009B51B9"/>
    <w:rsid w:val="009C4195"/>
    <w:rsid w:val="009C473A"/>
    <w:rsid w:val="009C56C5"/>
    <w:rsid w:val="009D0B7C"/>
    <w:rsid w:val="009D1201"/>
    <w:rsid w:val="009D1D4C"/>
    <w:rsid w:val="009D4376"/>
    <w:rsid w:val="009D4377"/>
    <w:rsid w:val="009D5C50"/>
    <w:rsid w:val="009E1EE1"/>
    <w:rsid w:val="009E230F"/>
    <w:rsid w:val="009E3013"/>
    <w:rsid w:val="009E3493"/>
    <w:rsid w:val="009E4176"/>
    <w:rsid w:val="009E48F1"/>
    <w:rsid w:val="009E4E7E"/>
    <w:rsid w:val="009E529F"/>
    <w:rsid w:val="009F1887"/>
    <w:rsid w:val="009F29F5"/>
    <w:rsid w:val="009F5A21"/>
    <w:rsid w:val="009F5FA5"/>
    <w:rsid w:val="009F6694"/>
    <w:rsid w:val="009F781B"/>
    <w:rsid w:val="00A003E4"/>
    <w:rsid w:val="00A01EF0"/>
    <w:rsid w:val="00A026FF"/>
    <w:rsid w:val="00A0304D"/>
    <w:rsid w:val="00A03F45"/>
    <w:rsid w:val="00A04606"/>
    <w:rsid w:val="00A0510E"/>
    <w:rsid w:val="00A11569"/>
    <w:rsid w:val="00A123A9"/>
    <w:rsid w:val="00A14B42"/>
    <w:rsid w:val="00A16247"/>
    <w:rsid w:val="00A16857"/>
    <w:rsid w:val="00A176E4"/>
    <w:rsid w:val="00A17D51"/>
    <w:rsid w:val="00A20259"/>
    <w:rsid w:val="00A206F1"/>
    <w:rsid w:val="00A21769"/>
    <w:rsid w:val="00A223FD"/>
    <w:rsid w:val="00A2256D"/>
    <w:rsid w:val="00A22B41"/>
    <w:rsid w:val="00A22D9D"/>
    <w:rsid w:val="00A2348C"/>
    <w:rsid w:val="00A23706"/>
    <w:rsid w:val="00A26775"/>
    <w:rsid w:val="00A27118"/>
    <w:rsid w:val="00A31BF0"/>
    <w:rsid w:val="00A32396"/>
    <w:rsid w:val="00A3282A"/>
    <w:rsid w:val="00A34E7E"/>
    <w:rsid w:val="00A34E89"/>
    <w:rsid w:val="00A35F7B"/>
    <w:rsid w:val="00A36890"/>
    <w:rsid w:val="00A36B2D"/>
    <w:rsid w:val="00A41019"/>
    <w:rsid w:val="00A410CA"/>
    <w:rsid w:val="00A417EE"/>
    <w:rsid w:val="00A44DF0"/>
    <w:rsid w:val="00A4652B"/>
    <w:rsid w:val="00A46EC2"/>
    <w:rsid w:val="00A47085"/>
    <w:rsid w:val="00A478AB"/>
    <w:rsid w:val="00A51449"/>
    <w:rsid w:val="00A51CFA"/>
    <w:rsid w:val="00A543C2"/>
    <w:rsid w:val="00A56167"/>
    <w:rsid w:val="00A564F3"/>
    <w:rsid w:val="00A600C5"/>
    <w:rsid w:val="00A60235"/>
    <w:rsid w:val="00A60303"/>
    <w:rsid w:val="00A60763"/>
    <w:rsid w:val="00A6089E"/>
    <w:rsid w:val="00A639FD"/>
    <w:rsid w:val="00A65718"/>
    <w:rsid w:val="00A666B9"/>
    <w:rsid w:val="00A673CE"/>
    <w:rsid w:val="00A71406"/>
    <w:rsid w:val="00A72652"/>
    <w:rsid w:val="00A72A92"/>
    <w:rsid w:val="00A73564"/>
    <w:rsid w:val="00A751CD"/>
    <w:rsid w:val="00A77B09"/>
    <w:rsid w:val="00A802F2"/>
    <w:rsid w:val="00A8095E"/>
    <w:rsid w:val="00A85380"/>
    <w:rsid w:val="00A85625"/>
    <w:rsid w:val="00A86135"/>
    <w:rsid w:val="00A8726D"/>
    <w:rsid w:val="00A924A5"/>
    <w:rsid w:val="00A93525"/>
    <w:rsid w:val="00A93CC6"/>
    <w:rsid w:val="00A944C5"/>
    <w:rsid w:val="00A95ECC"/>
    <w:rsid w:val="00A9616D"/>
    <w:rsid w:val="00A978BF"/>
    <w:rsid w:val="00AA170B"/>
    <w:rsid w:val="00AA2631"/>
    <w:rsid w:val="00AA32D4"/>
    <w:rsid w:val="00AA5697"/>
    <w:rsid w:val="00AA70E0"/>
    <w:rsid w:val="00AA7E36"/>
    <w:rsid w:val="00AB139D"/>
    <w:rsid w:val="00AB1E67"/>
    <w:rsid w:val="00AB1FDA"/>
    <w:rsid w:val="00AB31E3"/>
    <w:rsid w:val="00AB364A"/>
    <w:rsid w:val="00AB595E"/>
    <w:rsid w:val="00AB5FD2"/>
    <w:rsid w:val="00AB6254"/>
    <w:rsid w:val="00AB7734"/>
    <w:rsid w:val="00AB777B"/>
    <w:rsid w:val="00AC456F"/>
    <w:rsid w:val="00AC4DD6"/>
    <w:rsid w:val="00AC53DE"/>
    <w:rsid w:val="00AC6A0C"/>
    <w:rsid w:val="00AD0022"/>
    <w:rsid w:val="00AD1D46"/>
    <w:rsid w:val="00AD40E1"/>
    <w:rsid w:val="00AD4E85"/>
    <w:rsid w:val="00AD6F27"/>
    <w:rsid w:val="00AE2ED2"/>
    <w:rsid w:val="00AE42BF"/>
    <w:rsid w:val="00AE456B"/>
    <w:rsid w:val="00AE4AF0"/>
    <w:rsid w:val="00AE517F"/>
    <w:rsid w:val="00AE5F3D"/>
    <w:rsid w:val="00AE6436"/>
    <w:rsid w:val="00AE64AA"/>
    <w:rsid w:val="00AE6CAE"/>
    <w:rsid w:val="00AF142B"/>
    <w:rsid w:val="00AF5FC1"/>
    <w:rsid w:val="00AF7C66"/>
    <w:rsid w:val="00B0094E"/>
    <w:rsid w:val="00B00BF2"/>
    <w:rsid w:val="00B016C6"/>
    <w:rsid w:val="00B06D47"/>
    <w:rsid w:val="00B07303"/>
    <w:rsid w:val="00B07DED"/>
    <w:rsid w:val="00B119D6"/>
    <w:rsid w:val="00B12BB0"/>
    <w:rsid w:val="00B142F8"/>
    <w:rsid w:val="00B17161"/>
    <w:rsid w:val="00B175F8"/>
    <w:rsid w:val="00B2290F"/>
    <w:rsid w:val="00B238EE"/>
    <w:rsid w:val="00B24EF9"/>
    <w:rsid w:val="00B25309"/>
    <w:rsid w:val="00B2638A"/>
    <w:rsid w:val="00B26B7E"/>
    <w:rsid w:val="00B30ED4"/>
    <w:rsid w:val="00B311C9"/>
    <w:rsid w:val="00B3253C"/>
    <w:rsid w:val="00B34635"/>
    <w:rsid w:val="00B3472B"/>
    <w:rsid w:val="00B377E7"/>
    <w:rsid w:val="00B40478"/>
    <w:rsid w:val="00B45789"/>
    <w:rsid w:val="00B473FC"/>
    <w:rsid w:val="00B4778D"/>
    <w:rsid w:val="00B47AEC"/>
    <w:rsid w:val="00B50222"/>
    <w:rsid w:val="00B5414E"/>
    <w:rsid w:val="00B5711C"/>
    <w:rsid w:val="00B61B21"/>
    <w:rsid w:val="00B6211F"/>
    <w:rsid w:val="00B6270B"/>
    <w:rsid w:val="00B62841"/>
    <w:rsid w:val="00B6376F"/>
    <w:rsid w:val="00B63846"/>
    <w:rsid w:val="00B63857"/>
    <w:rsid w:val="00B67746"/>
    <w:rsid w:val="00B700D0"/>
    <w:rsid w:val="00B70D21"/>
    <w:rsid w:val="00B71DB5"/>
    <w:rsid w:val="00B728D7"/>
    <w:rsid w:val="00B732BB"/>
    <w:rsid w:val="00B7366A"/>
    <w:rsid w:val="00B810B1"/>
    <w:rsid w:val="00B83683"/>
    <w:rsid w:val="00B849A8"/>
    <w:rsid w:val="00B84C67"/>
    <w:rsid w:val="00B85358"/>
    <w:rsid w:val="00B8565B"/>
    <w:rsid w:val="00B915DA"/>
    <w:rsid w:val="00B92A4F"/>
    <w:rsid w:val="00B93476"/>
    <w:rsid w:val="00B96191"/>
    <w:rsid w:val="00B965F7"/>
    <w:rsid w:val="00B9691F"/>
    <w:rsid w:val="00B96AF7"/>
    <w:rsid w:val="00B96EBA"/>
    <w:rsid w:val="00B9740E"/>
    <w:rsid w:val="00BA20A5"/>
    <w:rsid w:val="00BA47E6"/>
    <w:rsid w:val="00BA6A11"/>
    <w:rsid w:val="00BA6DCB"/>
    <w:rsid w:val="00BA6DE2"/>
    <w:rsid w:val="00BA749F"/>
    <w:rsid w:val="00BB0470"/>
    <w:rsid w:val="00BB0C49"/>
    <w:rsid w:val="00BB44E6"/>
    <w:rsid w:val="00BB5CB0"/>
    <w:rsid w:val="00BB6BC4"/>
    <w:rsid w:val="00BB7AD4"/>
    <w:rsid w:val="00BC0A12"/>
    <w:rsid w:val="00BC14A9"/>
    <w:rsid w:val="00BC4969"/>
    <w:rsid w:val="00BC4AD0"/>
    <w:rsid w:val="00BC4C93"/>
    <w:rsid w:val="00BC51D7"/>
    <w:rsid w:val="00BC595C"/>
    <w:rsid w:val="00BC70DC"/>
    <w:rsid w:val="00BD14C7"/>
    <w:rsid w:val="00BD3267"/>
    <w:rsid w:val="00BD4A29"/>
    <w:rsid w:val="00BD4ED6"/>
    <w:rsid w:val="00BD6049"/>
    <w:rsid w:val="00BD6F96"/>
    <w:rsid w:val="00BD79BD"/>
    <w:rsid w:val="00BE0B60"/>
    <w:rsid w:val="00BE42DE"/>
    <w:rsid w:val="00BE5876"/>
    <w:rsid w:val="00BE5C42"/>
    <w:rsid w:val="00BE62B5"/>
    <w:rsid w:val="00BE747B"/>
    <w:rsid w:val="00BF4A1A"/>
    <w:rsid w:val="00BF4D9A"/>
    <w:rsid w:val="00BF62EA"/>
    <w:rsid w:val="00C00B30"/>
    <w:rsid w:val="00C024EC"/>
    <w:rsid w:val="00C02A75"/>
    <w:rsid w:val="00C02D6A"/>
    <w:rsid w:val="00C0517F"/>
    <w:rsid w:val="00C0559B"/>
    <w:rsid w:val="00C06876"/>
    <w:rsid w:val="00C06FD8"/>
    <w:rsid w:val="00C10F56"/>
    <w:rsid w:val="00C114A0"/>
    <w:rsid w:val="00C123BB"/>
    <w:rsid w:val="00C12EAA"/>
    <w:rsid w:val="00C151E0"/>
    <w:rsid w:val="00C153C5"/>
    <w:rsid w:val="00C1546D"/>
    <w:rsid w:val="00C212A6"/>
    <w:rsid w:val="00C215D4"/>
    <w:rsid w:val="00C216C8"/>
    <w:rsid w:val="00C219C8"/>
    <w:rsid w:val="00C252A7"/>
    <w:rsid w:val="00C27555"/>
    <w:rsid w:val="00C30D42"/>
    <w:rsid w:val="00C30F94"/>
    <w:rsid w:val="00C3264C"/>
    <w:rsid w:val="00C33063"/>
    <w:rsid w:val="00C35645"/>
    <w:rsid w:val="00C36076"/>
    <w:rsid w:val="00C37CA2"/>
    <w:rsid w:val="00C41127"/>
    <w:rsid w:val="00C41300"/>
    <w:rsid w:val="00C4186F"/>
    <w:rsid w:val="00C418F6"/>
    <w:rsid w:val="00C43DCD"/>
    <w:rsid w:val="00C4578D"/>
    <w:rsid w:val="00C4610B"/>
    <w:rsid w:val="00C51904"/>
    <w:rsid w:val="00C56961"/>
    <w:rsid w:val="00C5701C"/>
    <w:rsid w:val="00C61A2F"/>
    <w:rsid w:val="00C62524"/>
    <w:rsid w:val="00C63896"/>
    <w:rsid w:val="00C64916"/>
    <w:rsid w:val="00C66E67"/>
    <w:rsid w:val="00C70C9A"/>
    <w:rsid w:val="00C71C6F"/>
    <w:rsid w:val="00C75C0F"/>
    <w:rsid w:val="00C810BF"/>
    <w:rsid w:val="00C81641"/>
    <w:rsid w:val="00C82FBE"/>
    <w:rsid w:val="00C84710"/>
    <w:rsid w:val="00C902AD"/>
    <w:rsid w:val="00C909B1"/>
    <w:rsid w:val="00C9272C"/>
    <w:rsid w:val="00C92FC0"/>
    <w:rsid w:val="00C95398"/>
    <w:rsid w:val="00C9703B"/>
    <w:rsid w:val="00C97AD8"/>
    <w:rsid w:val="00CA22FD"/>
    <w:rsid w:val="00CA3290"/>
    <w:rsid w:val="00CA354A"/>
    <w:rsid w:val="00CA3F3D"/>
    <w:rsid w:val="00CA42C6"/>
    <w:rsid w:val="00CA7C1A"/>
    <w:rsid w:val="00CB0E15"/>
    <w:rsid w:val="00CB2AA7"/>
    <w:rsid w:val="00CB3B66"/>
    <w:rsid w:val="00CB3C19"/>
    <w:rsid w:val="00CB459B"/>
    <w:rsid w:val="00CB5F78"/>
    <w:rsid w:val="00CC0E82"/>
    <w:rsid w:val="00CC30E4"/>
    <w:rsid w:val="00CC3169"/>
    <w:rsid w:val="00CC3860"/>
    <w:rsid w:val="00CC5053"/>
    <w:rsid w:val="00CC51DA"/>
    <w:rsid w:val="00CC521C"/>
    <w:rsid w:val="00CC69F7"/>
    <w:rsid w:val="00CD1CDC"/>
    <w:rsid w:val="00CD2562"/>
    <w:rsid w:val="00CD4877"/>
    <w:rsid w:val="00CD4A56"/>
    <w:rsid w:val="00CD6315"/>
    <w:rsid w:val="00CD71F8"/>
    <w:rsid w:val="00CD7885"/>
    <w:rsid w:val="00CD7B13"/>
    <w:rsid w:val="00CD7E71"/>
    <w:rsid w:val="00CE019E"/>
    <w:rsid w:val="00CE06F3"/>
    <w:rsid w:val="00CE3A5B"/>
    <w:rsid w:val="00CE590B"/>
    <w:rsid w:val="00CE7453"/>
    <w:rsid w:val="00CE7DC5"/>
    <w:rsid w:val="00CF1BE6"/>
    <w:rsid w:val="00CF3E68"/>
    <w:rsid w:val="00CF6483"/>
    <w:rsid w:val="00D01C02"/>
    <w:rsid w:val="00D020C5"/>
    <w:rsid w:val="00D02107"/>
    <w:rsid w:val="00D031BD"/>
    <w:rsid w:val="00D03A2D"/>
    <w:rsid w:val="00D06160"/>
    <w:rsid w:val="00D105C3"/>
    <w:rsid w:val="00D11B11"/>
    <w:rsid w:val="00D1526C"/>
    <w:rsid w:val="00D20523"/>
    <w:rsid w:val="00D22E6B"/>
    <w:rsid w:val="00D230AB"/>
    <w:rsid w:val="00D23B39"/>
    <w:rsid w:val="00D24E4A"/>
    <w:rsid w:val="00D327A7"/>
    <w:rsid w:val="00D32DA0"/>
    <w:rsid w:val="00D33AF9"/>
    <w:rsid w:val="00D3597C"/>
    <w:rsid w:val="00D36CA3"/>
    <w:rsid w:val="00D377AF"/>
    <w:rsid w:val="00D425AA"/>
    <w:rsid w:val="00D445B7"/>
    <w:rsid w:val="00D446EF"/>
    <w:rsid w:val="00D45F2D"/>
    <w:rsid w:val="00D46F81"/>
    <w:rsid w:val="00D505DC"/>
    <w:rsid w:val="00D50890"/>
    <w:rsid w:val="00D51274"/>
    <w:rsid w:val="00D51A78"/>
    <w:rsid w:val="00D542D3"/>
    <w:rsid w:val="00D55799"/>
    <w:rsid w:val="00D5772A"/>
    <w:rsid w:val="00D60227"/>
    <w:rsid w:val="00D603E2"/>
    <w:rsid w:val="00D63FB5"/>
    <w:rsid w:val="00D6495E"/>
    <w:rsid w:val="00D64ED8"/>
    <w:rsid w:val="00D71233"/>
    <w:rsid w:val="00D757EA"/>
    <w:rsid w:val="00D76583"/>
    <w:rsid w:val="00D769FF"/>
    <w:rsid w:val="00D76D09"/>
    <w:rsid w:val="00D779D9"/>
    <w:rsid w:val="00D81641"/>
    <w:rsid w:val="00D843A0"/>
    <w:rsid w:val="00D84DD4"/>
    <w:rsid w:val="00D85B85"/>
    <w:rsid w:val="00D87ED6"/>
    <w:rsid w:val="00D90305"/>
    <w:rsid w:val="00D908F8"/>
    <w:rsid w:val="00D92FA4"/>
    <w:rsid w:val="00D9421E"/>
    <w:rsid w:val="00D97A08"/>
    <w:rsid w:val="00D97A32"/>
    <w:rsid w:val="00DA3B29"/>
    <w:rsid w:val="00DA468B"/>
    <w:rsid w:val="00DA54AE"/>
    <w:rsid w:val="00DA5E33"/>
    <w:rsid w:val="00DA6469"/>
    <w:rsid w:val="00DA72F8"/>
    <w:rsid w:val="00DB1DC7"/>
    <w:rsid w:val="00DB2DEE"/>
    <w:rsid w:val="00DB4C5B"/>
    <w:rsid w:val="00DB4EA8"/>
    <w:rsid w:val="00DB75FC"/>
    <w:rsid w:val="00DC0694"/>
    <w:rsid w:val="00DC0864"/>
    <w:rsid w:val="00DC0A7F"/>
    <w:rsid w:val="00DC1F47"/>
    <w:rsid w:val="00DC2965"/>
    <w:rsid w:val="00DC4906"/>
    <w:rsid w:val="00DC4AA2"/>
    <w:rsid w:val="00DC66A8"/>
    <w:rsid w:val="00DC78A4"/>
    <w:rsid w:val="00DD0060"/>
    <w:rsid w:val="00DD0594"/>
    <w:rsid w:val="00DD0A58"/>
    <w:rsid w:val="00DD1A85"/>
    <w:rsid w:val="00DD3765"/>
    <w:rsid w:val="00DD3D8C"/>
    <w:rsid w:val="00DD64EF"/>
    <w:rsid w:val="00DD7B91"/>
    <w:rsid w:val="00DE0A92"/>
    <w:rsid w:val="00DE1090"/>
    <w:rsid w:val="00DE1D30"/>
    <w:rsid w:val="00DE1E84"/>
    <w:rsid w:val="00DE3E0A"/>
    <w:rsid w:val="00DE525C"/>
    <w:rsid w:val="00DE63BC"/>
    <w:rsid w:val="00DE731B"/>
    <w:rsid w:val="00DF108C"/>
    <w:rsid w:val="00DF568E"/>
    <w:rsid w:val="00DF5FDC"/>
    <w:rsid w:val="00DF66FF"/>
    <w:rsid w:val="00E00382"/>
    <w:rsid w:val="00E00530"/>
    <w:rsid w:val="00E01F13"/>
    <w:rsid w:val="00E0550C"/>
    <w:rsid w:val="00E0559B"/>
    <w:rsid w:val="00E061A1"/>
    <w:rsid w:val="00E0676C"/>
    <w:rsid w:val="00E07C07"/>
    <w:rsid w:val="00E12392"/>
    <w:rsid w:val="00E12B3A"/>
    <w:rsid w:val="00E15F9B"/>
    <w:rsid w:val="00E165FB"/>
    <w:rsid w:val="00E16DB3"/>
    <w:rsid w:val="00E20937"/>
    <w:rsid w:val="00E20AE4"/>
    <w:rsid w:val="00E210EF"/>
    <w:rsid w:val="00E232E2"/>
    <w:rsid w:val="00E261CB"/>
    <w:rsid w:val="00E3054A"/>
    <w:rsid w:val="00E32789"/>
    <w:rsid w:val="00E33513"/>
    <w:rsid w:val="00E35688"/>
    <w:rsid w:val="00E37A73"/>
    <w:rsid w:val="00E37B96"/>
    <w:rsid w:val="00E37FD9"/>
    <w:rsid w:val="00E41D89"/>
    <w:rsid w:val="00E45179"/>
    <w:rsid w:val="00E4739A"/>
    <w:rsid w:val="00E51524"/>
    <w:rsid w:val="00E51FE0"/>
    <w:rsid w:val="00E53DAE"/>
    <w:rsid w:val="00E53E0C"/>
    <w:rsid w:val="00E5532D"/>
    <w:rsid w:val="00E61C5F"/>
    <w:rsid w:val="00E62E9F"/>
    <w:rsid w:val="00E63711"/>
    <w:rsid w:val="00E64EE7"/>
    <w:rsid w:val="00E652DB"/>
    <w:rsid w:val="00E65364"/>
    <w:rsid w:val="00E66514"/>
    <w:rsid w:val="00E6712B"/>
    <w:rsid w:val="00E67B14"/>
    <w:rsid w:val="00E71807"/>
    <w:rsid w:val="00E74B74"/>
    <w:rsid w:val="00E80893"/>
    <w:rsid w:val="00E82267"/>
    <w:rsid w:val="00E82D31"/>
    <w:rsid w:val="00E86B92"/>
    <w:rsid w:val="00E86D6A"/>
    <w:rsid w:val="00E86FA2"/>
    <w:rsid w:val="00E901CA"/>
    <w:rsid w:val="00E94685"/>
    <w:rsid w:val="00E97A11"/>
    <w:rsid w:val="00EA02CE"/>
    <w:rsid w:val="00EA0F4A"/>
    <w:rsid w:val="00EA14E8"/>
    <w:rsid w:val="00EA2524"/>
    <w:rsid w:val="00EA4675"/>
    <w:rsid w:val="00EA6D5A"/>
    <w:rsid w:val="00EB01BE"/>
    <w:rsid w:val="00EB1DA4"/>
    <w:rsid w:val="00EB46DD"/>
    <w:rsid w:val="00EB7403"/>
    <w:rsid w:val="00EC0CC1"/>
    <w:rsid w:val="00EC4845"/>
    <w:rsid w:val="00EC4DF0"/>
    <w:rsid w:val="00EC6977"/>
    <w:rsid w:val="00ED25FD"/>
    <w:rsid w:val="00ED37FB"/>
    <w:rsid w:val="00ED5763"/>
    <w:rsid w:val="00ED5DA2"/>
    <w:rsid w:val="00EE23B7"/>
    <w:rsid w:val="00EE253F"/>
    <w:rsid w:val="00EE5919"/>
    <w:rsid w:val="00EE650A"/>
    <w:rsid w:val="00EE7A08"/>
    <w:rsid w:val="00EF0767"/>
    <w:rsid w:val="00EF28D2"/>
    <w:rsid w:val="00EF398F"/>
    <w:rsid w:val="00EF5AD0"/>
    <w:rsid w:val="00EF6B38"/>
    <w:rsid w:val="00EF6F91"/>
    <w:rsid w:val="00EF7A9F"/>
    <w:rsid w:val="00F00A73"/>
    <w:rsid w:val="00F00DD4"/>
    <w:rsid w:val="00F00F6B"/>
    <w:rsid w:val="00F02BD9"/>
    <w:rsid w:val="00F12583"/>
    <w:rsid w:val="00F125C6"/>
    <w:rsid w:val="00F12BF4"/>
    <w:rsid w:val="00F13758"/>
    <w:rsid w:val="00F143BE"/>
    <w:rsid w:val="00F147E3"/>
    <w:rsid w:val="00F21164"/>
    <w:rsid w:val="00F21586"/>
    <w:rsid w:val="00F23298"/>
    <w:rsid w:val="00F24BD0"/>
    <w:rsid w:val="00F25154"/>
    <w:rsid w:val="00F2698A"/>
    <w:rsid w:val="00F3002E"/>
    <w:rsid w:val="00F32801"/>
    <w:rsid w:val="00F32B28"/>
    <w:rsid w:val="00F33181"/>
    <w:rsid w:val="00F35703"/>
    <w:rsid w:val="00F361C7"/>
    <w:rsid w:val="00F3782F"/>
    <w:rsid w:val="00F41512"/>
    <w:rsid w:val="00F4243E"/>
    <w:rsid w:val="00F426AC"/>
    <w:rsid w:val="00F43446"/>
    <w:rsid w:val="00F435D5"/>
    <w:rsid w:val="00F4433A"/>
    <w:rsid w:val="00F44AA2"/>
    <w:rsid w:val="00F46AD5"/>
    <w:rsid w:val="00F50275"/>
    <w:rsid w:val="00F51A31"/>
    <w:rsid w:val="00F51E96"/>
    <w:rsid w:val="00F52482"/>
    <w:rsid w:val="00F54D80"/>
    <w:rsid w:val="00F562F1"/>
    <w:rsid w:val="00F56BF9"/>
    <w:rsid w:val="00F5721F"/>
    <w:rsid w:val="00F614F8"/>
    <w:rsid w:val="00F6216F"/>
    <w:rsid w:val="00F62452"/>
    <w:rsid w:val="00F631FF"/>
    <w:rsid w:val="00F64DC4"/>
    <w:rsid w:val="00F66845"/>
    <w:rsid w:val="00F67675"/>
    <w:rsid w:val="00F67E76"/>
    <w:rsid w:val="00F70C63"/>
    <w:rsid w:val="00F7175D"/>
    <w:rsid w:val="00F73589"/>
    <w:rsid w:val="00F74CFC"/>
    <w:rsid w:val="00F761AB"/>
    <w:rsid w:val="00F7627B"/>
    <w:rsid w:val="00F7727E"/>
    <w:rsid w:val="00F80F8A"/>
    <w:rsid w:val="00F826A3"/>
    <w:rsid w:val="00F82C99"/>
    <w:rsid w:val="00F836E0"/>
    <w:rsid w:val="00F85360"/>
    <w:rsid w:val="00F8716B"/>
    <w:rsid w:val="00F87238"/>
    <w:rsid w:val="00F87A89"/>
    <w:rsid w:val="00F90586"/>
    <w:rsid w:val="00F90E1C"/>
    <w:rsid w:val="00F91512"/>
    <w:rsid w:val="00F919E9"/>
    <w:rsid w:val="00F91DB8"/>
    <w:rsid w:val="00F949DF"/>
    <w:rsid w:val="00F95C76"/>
    <w:rsid w:val="00F97535"/>
    <w:rsid w:val="00FA016C"/>
    <w:rsid w:val="00FA0C4A"/>
    <w:rsid w:val="00FA3400"/>
    <w:rsid w:val="00FA378F"/>
    <w:rsid w:val="00FA3E89"/>
    <w:rsid w:val="00FA499F"/>
    <w:rsid w:val="00FB02D9"/>
    <w:rsid w:val="00FB0930"/>
    <w:rsid w:val="00FB0DD0"/>
    <w:rsid w:val="00FB4AC4"/>
    <w:rsid w:val="00FB4B74"/>
    <w:rsid w:val="00FB755A"/>
    <w:rsid w:val="00FC0550"/>
    <w:rsid w:val="00FC0DA9"/>
    <w:rsid w:val="00FC1330"/>
    <w:rsid w:val="00FC2917"/>
    <w:rsid w:val="00FC2C47"/>
    <w:rsid w:val="00FC2F98"/>
    <w:rsid w:val="00FC3218"/>
    <w:rsid w:val="00FC5040"/>
    <w:rsid w:val="00FC5101"/>
    <w:rsid w:val="00FC5F0B"/>
    <w:rsid w:val="00FC7A98"/>
    <w:rsid w:val="00FD3979"/>
    <w:rsid w:val="00FD3BBF"/>
    <w:rsid w:val="00FD5633"/>
    <w:rsid w:val="00FD64D8"/>
    <w:rsid w:val="00FE0BEA"/>
    <w:rsid w:val="00FE0F2A"/>
    <w:rsid w:val="00FE15AC"/>
    <w:rsid w:val="00FE2773"/>
    <w:rsid w:val="00FE2BF2"/>
    <w:rsid w:val="00FE3ED8"/>
    <w:rsid w:val="00FE5458"/>
    <w:rsid w:val="00FE6AE7"/>
    <w:rsid w:val="00FE758A"/>
    <w:rsid w:val="00FF0E62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F"/>
    <w:rPr>
      <w:color w:val="212121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7A8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66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03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A8D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466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0382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Souz">
    <w:name w:val="Souz"/>
    <w:basedOn w:val="a3"/>
    <w:uiPriority w:val="99"/>
    <w:rsid w:val="00175DDB"/>
    <w:pPr>
      <w:spacing w:line="360" w:lineRule="auto"/>
      <w:ind w:right="1049" w:firstLine="709"/>
      <w:jc w:val="both"/>
    </w:pPr>
    <w:rPr>
      <w:rFonts w:ascii="Arial" w:eastAsia="MS Mincho" w:hAnsi="Arial"/>
      <w:sz w:val="28"/>
    </w:rPr>
  </w:style>
  <w:style w:type="paragraph" w:styleId="a3">
    <w:name w:val="Plain Text"/>
    <w:basedOn w:val="a"/>
    <w:link w:val="a4"/>
    <w:uiPriority w:val="99"/>
    <w:semiHidden/>
    <w:rsid w:val="00175D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AD7F28"/>
    <w:rPr>
      <w:rFonts w:ascii="Courier New" w:hAnsi="Courier New" w:cs="Courier New"/>
      <w:color w:val="212121"/>
      <w:sz w:val="20"/>
      <w:szCs w:val="20"/>
    </w:rPr>
  </w:style>
  <w:style w:type="character" w:styleId="a5">
    <w:name w:val="Hyperlink"/>
    <w:basedOn w:val="a0"/>
    <w:uiPriority w:val="99"/>
    <w:rsid w:val="005379E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37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79E1"/>
    <w:rPr>
      <w:rFonts w:ascii="Tahoma" w:hAnsi="Tahoma" w:cs="Tahoma"/>
      <w:color w:val="212121"/>
      <w:sz w:val="16"/>
      <w:szCs w:val="16"/>
    </w:rPr>
  </w:style>
  <w:style w:type="paragraph" w:styleId="a8">
    <w:name w:val="Normal (Web)"/>
    <w:basedOn w:val="a"/>
    <w:uiPriority w:val="99"/>
    <w:rsid w:val="001759E2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275616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8A5B41"/>
    <w:rPr>
      <w:rFonts w:cs="Times New Roman"/>
      <w:i/>
      <w:iCs/>
    </w:rPr>
  </w:style>
  <w:style w:type="character" w:customStyle="1" w:styleId="dabhide">
    <w:name w:val="dabhide"/>
    <w:basedOn w:val="a0"/>
    <w:uiPriority w:val="99"/>
    <w:rsid w:val="00466FEC"/>
    <w:rPr>
      <w:rFonts w:cs="Times New Roman"/>
    </w:rPr>
  </w:style>
  <w:style w:type="character" w:customStyle="1" w:styleId="mw-headline">
    <w:name w:val="mw-headline"/>
    <w:basedOn w:val="a0"/>
    <w:uiPriority w:val="99"/>
    <w:rsid w:val="00466FEC"/>
    <w:rPr>
      <w:rFonts w:cs="Times New Roman"/>
    </w:rPr>
  </w:style>
  <w:style w:type="character" w:customStyle="1" w:styleId="mw-editsection">
    <w:name w:val="mw-editsection"/>
    <w:basedOn w:val="a0"/>
    <w:uiPriority w:val="99"/>
    <w:rsid w:val="00466FEC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466FEC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466FEC"/>
    <w:rPr>
      <w:rFonts w:cs="Times New Roman"/>
    </w:rPr>
  </w:style>
  <w:style w:type="paragraph" w:styleId="ab">
    <w:name w:val="List Paragraph"/>
    <w:basedOn w:val="a"/>
    <w:uiPriority w:val="99"/>
    <w:qFormat/>
    <w:rsid w:val="00324827"/>
    <w:pPr>
      <w:spacing w:after="200" w:line="360" w:lineRule="auto"/>
      <w:ind w:left="720" w:firstLine="709"/>
      <w:contextualSpacing/>
      <w:jc w:val="both"/>
    </w:pPr>
    <w:rPr>
      <w:rFonts w:ascii="Calibri" w:hAnsi="Calibri"/>
      <w:color w:val="auto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9E230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30F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230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30F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230F"/>
    <w:rPr>
      <w:rFonts w:ascii="Arial" w:hAnsi="Arial" w:cs="Arial"/>
      <w:vanish/>
      <w:sz w:val="16"/>
      <w:szCs w:val="16"/>
    </w:rPr>
  </w:style>
  <w:style w:type="character" w:customStyle="1" w:styleId="border-animationinner">
    <w:name w:val="border-animation__inner"/>
    <w:basedOn w:val="a0"/>
    <w:rsid w:val="009E230F"/>
  </w:style>
  <w:style w:type="character" w:customStyle="1" w:styleId="mailinspan">
    <w:name w:val="mailinspan"/>
    <w:basedOn w:val="a0"/>
    <w:rsid w:val="009E230F"/>
  </w:style>
  <w:style w:type="character" w:customStyle="1" w:styleId="icemegatitle">
    <w:name w:val="icemega_title"/>
    <w:basedOn w:val="a0"/>
    <w:rsid w:val="009E230F"/>
  </w:style>
  <w:style w:type="character" w:customStyle="1" w:styleId="l-count">
    <w:name w:val="l-count"/>
    <w:basedOn w:val="a0"/>
    <w:rsid w:val="009E230F"/>
  </w:style>
  <w:style w:type="character" w:customStyle="1" w:styleId="inner">
    <w:name w:val="inner"/>
    <w:basedOn w:val="a0"/>
    <w:rsid w:val="009E230F"/>
  </w:style>
  <w:style w:type="character" w:customStyle="1" w:styleId="ijpspeed">
    <w:name w:val="ij_pspeed"/>
    <w:basedOn w:val="a0"/>
    <w:rsid w:val="009E230F"/>
  </w:style>
  <w:style w:type="character" w:customStyle="1" w:styleId="ijunits">
    <w:name w:val="ij_units"/>
    <w:basedOn w:val="a0"/>
    <w:rsid w:val="009E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F"/>
    <w:rPr>
      <w:color w:val="212121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7A8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66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03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A8D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6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0382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Souz">
    <w:name w:val="Souz"/>
    <w:basedOn w:val="a3"/>
    <w:uiPriority w:val="99"/>
    <w:rsid w:val="00175DDB"/>
    <w:pPr>
      <w:spacing w:line="360" w:lineRule="auto"/>
      <w:ind w:right="1049" w:firstLine="709"/>
      <w:jc w:val="both"/>
    </w:pPr>
    <w:rPr>
      <w:rFonts w:ascii="Arial" w:eastAsia="MS Mincho" w:hAnsi="Arial"/>
      <w:sz w:val="28"/>
    </w:rPr>
  </w:style>
  <w:style w:type="paragraph" w:styleId="a3">
    <w:name w:val="Plain Text"/>
    <w:basedOn w:val="a"/>
    <w:link w:val="a4"/>
    <w:uiPriority w:val="99"/>
    <w:semiHidden/>
    <w:rsid w:val="00175D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AD7F28"/>
    <w:rPr>
      <w:rFonts w:ascii="Courier New" w:hAnsi="Courier New" w:cs="Courier New"/>
      <w:color w:val="212121"/>
      <w:sz w:val="20"/>
      <w:szCs w:val="20"/>
    </w:rPr>
  </w:style>
  <w:style w:type="character" w:styleId="a5">
    <w:name w:val="Hyperlink"/>
    <w:basedOn w:val="a0"/>
    <w:uiPriority w:val="99"/>
    <w:rsid w:val="005379E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37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79E1"/>
    <w:rPr>
      <w:rFonts w:ascii="Tahoma" w:hAnsi="Tahoma" w:cs="Tahoma"/>
      <w:color w:val="212121"/>
      <w:sz w:val="16"/>
      <w:szCs w:val="16"/>
    </w:rPr>
  </w:style>
  <w:style w:type="paragraph" w:styleId="a8">
    <w:name w:val="Normal (Web)"/>
    <w:basedOn w:val="a"/>
    <w:uiPriority w:val="99"/>
    <w:rsid w:val="001759E2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99"/>
    <w:qFormat/>
    <w:rsid w:val="0027561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8A5B41"/>
    <w:rPr>
      <w:rFonts w:cs="Times New Roman"/>
      <w:i/>
      <w:iCs/>
    </w:rPr>
  </w:style>
  <w:style w:type="character" w:customStyle="1" w:styleId="dabhide">
    <w:name w:val="dabhide"/>
    <w:basedOn w:val="a0"/>
    <w:uiPriority w:val="99"/>
    <w:rsid w:val="00466FEC"/>
    <w:rPr>
      <w:rFonts w:cs="Times New Roman"/>
    </w:rPr>
  </w:style>
  <w:style w:type="character" w:customStyle="1" w:styleId="mw-headline">
    <w:name w:val="mw-headline"/>
    <w:basedOn w:val="a0"/>
    <w:uiPriority w:val="99"/>
    <w:rsid w:val="00466FEC"/>
    <w:rPr>
      <w:rFonts w:cs="Times New Roman"/>
    </w:rPr>
  </w:style>
  <w:style w:type="character" w:customStyle="1" w:styleId="mw-editsection">
    <w:name w:val="mw-editsection"/>
    <w:basedOn w:val="a0"/>
    <w:uiPriority w:val="99"/>
    <w:rsid w:val="00466FEC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466FEC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466FEC"/>
    <w:rPr>
      <w:rFonts w:cs="Times New Roman"/>
    </w:rPr>
  </w:style>
  <w:style w:type="paragraph" w:styleId="ab">
    <w:name w:val="List Paragraph"/>
    <w:basedOn w:val="a"/>
    <w:uiPriority w:val="99"/>
    <w:qFormat/>
    <w:rsid w:val="00324827"/>
    <w:pPr>
      <w:spacing w:after="200" w:line="360" w:lineRule="auto"/>
      <w:ind w:left="720" w:firstLine="709"/>
      <w:contextualSpacing/>
      <w:jc w:val="both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69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5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0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6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4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45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26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42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6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5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4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9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54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0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1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6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5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4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E9E9E9"/>
                            <w:bottom w:val="none" w:sz="0" w:space="0" w:color="auto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ABABAB"/>
            <w:right w:val="none" w:sz="0" w:space="0" w:color="auto"/>
          </w:divBdr>
        </w:div>
      </w:divsChild>
    </w:div>
    <w:div w:id="17943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646">
                  <w:marLeft w:val="0"/>
                  <w:marRight w:val="0"/>
                  <w:marTop w:val="0"/>
                  <w:marBottom w:val="150"/>
                  <w:divBdr>
                    <w:top w:val="single" w:sz="36" w:space="15" w:color="355C7C"/>
                    <w:left w:val="none" w:sz="0" w:space="15" w:color="auto"/>
                    <w:bottom w:val="single" w:sz="36" w:space="15" w:color="355C7C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17943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@institutemvd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institutemvd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6;&#1077;&#1076;&#1072;&#1082;&#1094;&#1080;&#1103;%20&#1075;&#1072;&#1079;&#1077;&#1090;&#1099;%20&#1057;&#104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79F8-F81F-4B4A-B5EA-D8EE8B50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Редакция газеты СБ</Template>
  <TotalTime>1</TotalTime>
  <Pages>13</Pages>
  <Words>3245</Words>
  <Characters>23032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дом «Беларусь сегодня»</vt:lpstr>
    </vt:vector>
  </TitlesOfParts>
  <Company>SPecialiST RePack</Company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дом «Беларусь сегодня»</dc:title>
  <dc:creator>Alex_Bog</dc:creator>
  <cp:lastModifiedBy>ПОЛЬЗОВАТЕЛЬ</cp:lastModifiedBy>
  <cp:revision>2</cp:revision>
  <cp:lastPrinted>1900-12-31T22:00:00Z</cp:lastPrinted>
  <dcterms:created xsi:type="dcterms:W3CDTF">2022-03-16T14:20:00Z</dcterms:created>
  <dcterms:modified xsi:type="dcterms:W3CDTF">2022-03-16T14:20:00Z</dcterms:modified>
</cp:coreProperties>
</file>